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94" w:rsidRDefault="00B45294" w:rsidP="00B45294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</w:p>
    <w:p w:rsidR="00B45294" w:rsidRDefault="00B45294" w:rsidP="00B45294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Popis priloga Modelu suradnje (materijala za provedbu suradnje odgojno-obrazovnih ustanova i organizacija civilnog društva):</w:t>
      </w:r>
    </w:p>
    <w:p w:rsidR="00B45294" w:rsidRDefault="00B45294" w:rsidP="00B45294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</w:p>
    <w:p w:rsidR="00C63D4E" w:rsidRPr="00C20B0E" w:rsidRDefault="00C63D4E" w:rsidP="00C20B0E">
      <w:pPr>
        <w:tabs>
          <w:tab w:val="center" w:pos="4513"/>
          <w:tab w:val="right" w:pos="9026"/>
        </w:tabs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1:</w:t>
      </w:r>
      <w:r w:rsidRPr="00C63D4E">
        <w:rPr>
          <w:rFonts w:ascii="Arial" w:eastAsia="Arial" w:hAnsi="Arial" w:cs="Arial"/>
        </w:rPr>
        <w:t xml:space="preserve"> </w:t>
      </w:r>
      <w:r w:rsidR="00607B5F" w:rsidRPr="007A5E2D">
        <w:rPr>
          <w:rFonts w:ascii="Arial" w:eastAsia="Arial" w:hAnsi="Arial" w:cs="Arial"/>
        </w:rPr>
        <w:t>Obrazac za izradu kataloga aktivnosti organizacija civilnog društva</w:t>
      </w:r>
    </w:p>
    <w:p w:rsidR="00C63D4E" w:rsidRPr="00C20B0E" w:rsidRDefault="00C63D4E" w:rsidP="00C20B0E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360" w:lineRule="auto"/>
        <w:rPr>
          <w:rFonts w:ascii="Arial" w:eastAsia="Arial" w:hAnsi="Arial" w:cs="Arial"/>
          <w:color w:val="000000"/>
        </w:rPr>
      </w:pPr>
      <w:r w:rsidRPr="00C20B0E">
        <w:rPr>
          <w:rFonts w:ascii="Arial" w:eastAsia="Arial" w:hAnsi="Arial" w:cs="Arial"/>
          <w:b/>
          <w:color w:val="000000"/>
        </w:rPr>
        <w:t>Prilog 2:</w:t>
      </w:r>
      <w:r w:rsidRPr="00C63D4E">
        <w:rPr>
          <w:rFonts w:ascii="Arial" w:eastAsia="Arial" w:hAnsi="Arial" w:cs="Arial"/>
          <w:color w:val="000000"/>
        </w:rPr>
        <w:t xml:space="preserve"> </w:t>
      </w:r>
      <w:r w:rsidR="00484B92" w:rsidRPr="007A5E2D">
        <w:rPr>
          <w:rFonts w:ascii="Arial" w:eastAsia="Arial" w:hAnsi="Arial" w:cs="Arial"/>
        </w:rPr>
        <w:t>Upute za ispunjavanje kataloga aktivnosti organizacija civilnog društva</w:t>
      </w:r>
    </w:p>
    <w:p w:rsidR="00B45294" w:rsidRPr="005770A4" w:rsidRDefault="00EB3A13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3:</w:t>
      </w:r>
      <w:r w:rsidRPr="005770A4">
        <w:rPr>
          <w:rFonts w:ascii="Arial" w:eastAsia="Arial" w:hAnsi="Arial" w:cs="Arial"/>
        </w:rPr>
        <w:t xml:space="preserve"> Sporazum o suradnji</w:t>
      </w:r>
    </w:p>
    <w:p w:rsidR="00B45294" w:rsidRPr="005770A4" w:rsidRDefault="00EB3A13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4:</w:t>
      </w:r>
      <w:r w:rsidRPr="005770A4">
        <w:rPr>
          <w:rFonts w:ascii="Arial" w:eastAsia="Arial" w:hAnsi="Arial" w:cs="Arial"/>
        </w:rPr>
        <w:t xml:space="preserve"> Plan praćenja</w:t>
      </w:r>
    </w:p>
    <w:p w:rsidR="00B45294" w:rsidRPr="005770A4" w:rsidRDefault="00EB3A13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5:</w:t>
      </w:r>
      <w:r w:rsidRPr="005770A4">
        <w:rPr>
          <w:rFonts w:ascii="Arial" w:eastAsia="Arial" w:hAnsi="Arial" w:cs="Arial"/>
        </w:rPr>
        <w:t xml:space="preserve"> Komunikacijski plan </w:t>
      </w:r>
    </w:p>
    <w:p w:rsidR="00FB21FE" w:rsidRPr="005770A4" w:rsidRDefault="00FB21FE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6:</w:t>
      </w:r>
      <w:r w:rsidRPr="005770A4">
        <w:rPr>
          <w:rFonts w:ascii="Arial" w:eastAsia="Arial" w:hAnsi="Arial" w:cs="Arial"/>
        </w:rPr>
        <w:t xml:space="preserve"> Potpisna lista </w:t>
      </w:r>
    </w:p>
    <w:p w:rsidR="00FB21FE" w:rsidRPr="005770A4" w:rsidRDefault="00FB21FE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7:</w:t>
      </w:r>
      <w:r w:rsidRPr="005770A4">
        <w:rPr>
          <w:rFonts w:ascii="Arial" w:eastAsia="Arial" w:hAnsi="Arial" w:cs="Arial"/>
        </w:rPr>
        <w:t xml:space="preserve"> Suglasnost za sudjelovanje</w:t>
      </w:r>
      <w:r w:rsidR="005665BD">
        <w:rPr>
          <w:rFonts w:ascii="Arial" w:eastAsia="Arial" w:hAnsi="Arial" w:cs="Arial"/>
        </w:rPr>
        <w:t xml:space="preserve"> učenika i učenica</w:t>
      </w:r>
    </w:p>
    <w:p w:rsidR="00B45294" w:rsidRPr="005770A4" w:rsidRDefault="00FB21FE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8:</w:t>
      </w:r>
      <w:r w:rsidRPr="005770A4">
        <w:rPr>
          <w:rFonts w:ascii="Arial" w:eastAsia="Arial" w:hAnsi="Arial" w:cs="Arial"/>
        </w:rPr>
        <w:t xml:space="preserve"> Izvještaj o provedenoj aktivnosti</w:t>
      </w:r>
    </w:p>
    <w:p w:rsidR="006F5765" w:rsidRPr="005770A4" w:rsidRDefault="006F5765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9:</w:t>
      </w:r>
      <w:r w:rsidRPr="005770A4">
        <w:rPr>
          <w:rFonts w:ascii="Arial" w:eastAsia="Arial" w:hAnsi="Arial" w:cs="Arial"/>
        </w:rPr>
        <w:t xml:space="preserve"> Potvrda o sudjelovanju</w:t>
      </w:r>
    </w:p>
    <w:p w:rsidR="006F5765" w:rsidRPr="005770A4" w:rsidRDefault="006F5765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10.a.:</w:t>
      </w:r>
      <w:r w:rsidRPr="005770A4">
        <w:rPr>
          <w:rFonts w:ascii="Arial" w:eastAsia="Arial" w:hAnsi="Arial" w:cs="Arial"/>
        </w:rPr>
        <w:t xml:space="preserve"> Evaluacija provedenih aktivnosti za korisnike i korisnice (za odrasle ili učenike i učenice srednje škole)</w:t>
      </w:r>
    </w:p>
    <w:p w:rsidR="006F5765" w:rsidRPr="005770A4" w:rsidRDefault="006F5765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10.b.:</w:t>
      </w:r>
      <w:r w:rsidRPr="005770A4">
        <w:rPr>
          <w:rFonts w:ascii="Arial" w:eastAsia="Arial" w:hAnsi="Arial" w:cs="Arial"/>
        </w:rPr>
        <w:t xml:space="preserve"> Evaluacija provedenih aktivnosti za korisnike i korisnice (za učenike i učenice osnovne škole)</w:t>
      </w:r>
    </w:p>
    <w:p w:rsidR="006F5765" w:rsidRPr="005770A4" w:rsidRDefault="005770A4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11:</w:t>
      </w:r>
      <w:r w:rsidRPr="005770A4">
        <w:rPr>
          <w:rFonts w:ascii="Arial" w:eastAsia="Arial" w:hAnsi="Arial" w:cs="Arial"/>
        </w:rPr>
        <w:t xml:space="preserve"> Evaluacija provedenih aktivnosti za organizacijski tim</w:t>
      </w:r>
    </w:p>
    <w:p w:rsidR="005770A4" w:rsidRPr="005770A4" w:rsidRDefault="005770A4" w:rsidP="00C20B0E">
      <w:pPr>
        <w:spacing w:after="0" w:line="360" w:lineRule="auto"/>
        <w:rPr>
          <w:rFonts w:ascii="Arial" w:eastAsia="Arial" w:hAnsi="Arial" w:cs="Arial"/>
        </w:rPr>
      </w:pPr>
      <w:r w:rsidRPr="00C20B0E">
        <w:rPr>
          <w:rFonts w:ascii="Arial" w:eastAsia="Arial" w:hAnsi="Arial" w:cs="Arial"/>
          <w:b/>
        </w:rPr>
        <w:t>Prilog 12:</w:t>
      </w:r>
      <w:r w:rsidRPr="005770A4">
        <w:rPr>
          <w:rFonts w:ascii="Arial" w:eastAsia="Arial" w:hAnsi="Arial" w:cs="Arial"/>
        </w:rPr>
        <w:t xml:space="preserve"> Evaluacija suradnje</w:t>
      </w: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84B92" w:rsidRPr="007A5E2D" w:rsidRDefault="00484B92" w:rsidP="00484B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</w:rPr>
      </w:pPr>
      <w:r w:rsidRPr="007A5E2D">
        <w:rPr>
          <w:rFonts w:ascii="Arial" w:eastAsia="Arial" w:hAnsi="Arial" w:cs="Arial"/>
        </w:rPr>
        <w:t xml:space="preserve">Prilozi su izrađeni da bi služili kao predlošci osobama koje surađuju i time im olakšali i ubrzali izradu dokumentacije koja doprinosi održavanju suradnje. </w:t>
      </w:r>
    </w:p>
    <w:p w:rsidR="00484B92" w:rsidRPr="007A5E2D" w:rsidRDefault="00484B92" w:rsidP="00484B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  <w:r w:rsidRPr="007A5E2D">
        <w:rPr>
          <w:rFonts w:ascii="Arial" w:eastAsia="Arial" w:hAnsi="Arial" w:cs="Arial"/>
        </w:rPr>
        <w:t>Prilozi se mogu koristiti prema potrebama i opsegu planiranih aktivnosti. Na primjer, za održavanje jedne radionice sigurno neće biti potrebno koristiti sve. Priloge je moguće slobodno dijeliti, mijenjati, nadopunjavati, kao i prilagođavati vlastitim potrebama.</w:t>
      </w:r>
    </w:p>
    <w:p w:rsidR="00B45294" w:rsidRDefault="00B45294" w:rsidP="00484B92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45294" w:rsidRDefault="00B45294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07B5F" w:rsidRDefault="00607B5F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607B5F" w:rsidRDefault="00607B5F" w:rsidP="006E61F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</w:p>
    <w:p w:rsidR="003E4190" w:rsidRDefault="003E4190" w:rsidP="003E4190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</w:rPr>
      </w:pPr>
    </w:p>
    <w:p w:rsidR="006E61F6" w:rsidRPr="00607B5F" w:rsidRDefault="006E61F6" w:rsidP="003E419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607B5F">
        <w:rPr>
          <w:rFonts w:ascii="Arial" w:eastAsia="Arial" w:hAnsi="Arial" w:cs="Arial"/>
          <w:b/>
        </w:rPr>
        <w:lastRenderedPageBreak/>
        <w:t xml:space="preserve">Prilog 1: </w:t>
      </w:r>
      <w:r w:rsidR="00607B5F" w:rsidRPr="00607B5F">
        <w:rPr>
          <w:rFonts w:ascii="Arial" w:eastAsia="Arial" w:hAnsi="Arial" w:cs="Arial"/>
          <w:b/>
        </w:rPr>
        <w:t>Obrazac za izradu kataloga aktivnosti organizacija civilnog društva</w:t>
      </w:r>
    </w:p>
    <w:p w:rsidR="006E61F6" w:rsidRDefault="006E61F6" w:rsidP="006E61F6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</w:rPr>
      </w:pPr>
    </w:p>
    <w:p w:rsidR="006E61F6" w:rsidRDefault="006E61F6" w:rsidP="006E61F6">
      <w:pP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</w:rPr>
      </w:pPr>
    </w:p>
    <w:p w:rsidR="006E61F6" w:rsidRDefault="006E61F6" w:rsidP="006E61F6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Podaci iz obrasca služe za izradu kataloga organizacija civilnog društva s područja </w:t>
      </w:r>
      <w:r w:rsidRPr="001970B2">
        <w:rPr>
          <w:rFonts w:ascii="Arial" w:eastAsia="Arial" w:hAnsi="Arial" w:cs="Arial"/>
          <w:i/>
          <w:highlight w:val="yellow"/>
        </w:rPr>
        <w:t>upisati geografsko područje</w:t>
      </w:r>
      <w:r>
        <w:rPr>
          <w:rFonts w:ascii="Arial" w:eastAsia="Arial" w:hAnsi="Arial" w:cs="Arial"/>
        </w:rPr>
        <w:t xml:space="preserve"> koje nude suradnju odgojno-obrazovnim ustanovama u provedbi građanskog odgoja i obrazovanja (npr. obrada tema, edukacije za osoblje, razne vrste podrške i dr.). Prije ispunjavanja proučite dokument “Upute za ispunjavanje”.</w:t>
      </w:r>
    </w:p>
    <w:p w:rsidR="006E61F6" w:rsidRDefault="006E61F6" w:rsidP="006E61F6">
      <w:pPr>
        <w:spacing w:after="0" w:line="240" w:lineRule="auto"/>
        <w:rPr>
          <w:rFonts w:ascii="Arial" w:eastAsia="Arial" w:hAnsi="Arial" w:cs="Arial"/>
        </w:rPr>
      </w:pPr>
    </w:p>
    <w:tbl>
      <w:tblPr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049"/>
        <w:gridCol w:w="5957"/>
      </w:tblGrid>
      <w:tr w:rsidR="006E61F6" w:rsidTr="00E57F47"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Naziv organizacije:</w:t>
            </w:r>
          </w:p>
        </w:tc>
        <w:tc>
          <w:tcPr>
            <w:tcW w:w="5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Adresa organizacije: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Kontakt osoba </w:t>
            </w:r>
            <w:r>
              <w:rPr>
                <w:rFonts w:ascii="Arial" w:eastAsia="Arial" w:hAnsi="Arial" w:cs="Arial"/>
                <w:sz w:val="20"/>
                <w:szCs w:val="20"/>
              </w:rPr>
              <w:t>(za aktivnosti građanskog odgoja i obrazovanja)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  </w:t>
            </w: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Telefon/Mobitel: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Mrežna stranica: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Društvene mreže: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rPr>
          <w:trHeight w:val="594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Vizija organizacije: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Misija organizacije: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Dimenzije građanskog odgoja i obrazovanja koje organizacija obrađuje u aktivnostima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označiti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sve na koje se odnosi)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Ljudsko-pravna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Politička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Kulturalna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Gospodarska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Ekološka dimenzija 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Društvena dimenzija</w:t>
            </w:r>
          </w:p>
        </w:tc>
      </w:tr>
      <w:tr w:rsidR="006E61F6" w:rsidTr="00E57F47">
        <w:trPr>
          <w:trHeight w:val="1029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Članstvo organizacije u koordinacijama i platformama za građanski odgoj i obrazovanje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rPr>
          <w:trHeight w:val="1349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Oblici suradnje koje organizacija civilnog društva nudi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označiti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sve na koje se odnosi)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Aktivnosti s učenicima i učenicama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Razmjene znanja i edukacije za nastavnike i nastavnice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 Podrška u radu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 Zajednički razvoj projekata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E. Suradnja u radu s roditeljima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Oblici rada prema financiranju za koje je organizacija civilnog društva otvorena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označiti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sve na koje se odnosi)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Rad bez naknade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Projektni rad 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Programski rad 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 (Su)financiranje rada</w:t>
            </w:r>
          </w:p>
        </w:tc>
      </w:tr>
    </w:tbl>
    <w:p w:rsidR="006E61F6" w:rsidRDefault="006E61F6" w:rsidP="006E61F6"/>
    <w:tbl>
      <w:tblPr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049"/>
        <w:gridCol w:w="5957"/>
      </w:tblGrid>
      <w:tr w:rsidR="006E61F6" w:rsidTr="00E57F47">
        <w:trPr>
          <w:trHeight w:val="451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AKTIVNOSTI S UČENICIMA I UČENICAMA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(kopirati tablicu po potrebi)</w:t>
            </w:r>
          </w:p>
        </w:tc>
      </w:tr>
      <w:tr w:rsidR="006E61F6" w:rsidTr="00E57F47">
        <w:trPr>
          <w:trHeight w:val="311"/>
        </w:trPr>
        <w:tc>
          <w:tcPr>
            <w:tcW w:w="30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Naziv aktivnosti: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Cilj aktivnosti: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Kratak opis aktivnosti </w:t>
            </w:r>
            <w:r>
              <w:rPr>
                <w:rFonts w:ascii="Arial" w:eastAsia="Arial" w:hAnsi="Arial" w:cs="Arial"/>
                <w:sz w:val="20"/>
                <w:szCs w:val="20"/>
              </w:rPr>
              <w:t>(do 1000 znakova s razmacima)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Povezanost s ishodima kurikula međupredmetne teme Građanski odgoj i obrazovanje: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Planirani broj i dob učenika i učenica: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Predviđeno trajanje: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Predviđeno mjesto provedbe: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Metode i oblici provedbe: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Verifikacije i/ili nagrade programa </w:t>
            </w:r>
            <w:r>
              <w:rPr>
                <w:rFonts w:ascii="Arial" w:eastAsia="Arial" w:hAnsi="Arial" w:cs="Arial"/>
                <w:sz w:val="20"/>
                <w:szCs w:val="20"/>
              </w:rPr>
              <w:t>(ako je primjenjivo)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Dosadašnja postignuća </w:t>
            </w:r>
            <w:r>
              <w:rPr>
                <w:rFonts w:ascii="Arial" w:eastAsia="Arial" w:hAnsi="Arial" w:cs="Arial"/>
                <w:sz w:val="20"/>
                <w:szCs w:val="20"/>
              </w:rPr>
              <w:t>(ako je primjenjivo)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Napomena o financiranju: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Dodatne napomene </w:t>
            </w:r>
            <w:r>
              <w:rPr>
                <w:rFonts w:ascii="Arial" w:eastAsia="Arial" w:hAnsi="Arial" w:cs="Arial"/>
                <w:sz w:val="20"/>
                <w:szCs w:val="20"/>
              </w:rPr>
              <w:t>(ako je primjenjivo)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rPr>
          <w:trHeight w:val="312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RAZMJENE ZNANJA I EDUKACIJE </w:t>
            </w: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Dostupni materijali za nastavno osoblje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(naziv i poveznica)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Opis ostalih oblika razmjene znanja </w:t>
            </w:r>
            <w:r>
              <w:rPr>
                <w:rFonts w:ascii="Arial" w:eastAsia="Arial" w:hAnsi="Arial" w:cs="Arial"/>
                <w:sz w:val="20"/>
                <w:szCs w:val="20"/>
              </w:rPr>
              <w:t>(ako je primjenjivo)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EDUKACIJA ZA NASTAVNO OSOBLJE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(dodati ćelije ili kopirati tablicu po potrebi)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Dimenzije građanskog odgoja i obrazovanja u kojima organizacija civilnog društva može pružiti edukaciju za nastavno osoblje </w:t>
            </w:r>
            <w:r>
              <w:rPr>
                <w:rFonts w:ascii="Arial" w:eastAsia="Arial" w:hAnsi="Arial" w:cs="Arial"/>
                <w:sz w:val="20"/>
                <w:szCs w:val="20"/>
              </w:rPr>
              <w:t>(označiti sve na koje se odnosi):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Ljudsko-pravna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Politička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Kulturalna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Gospodarska dimenzija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Ekološka dimenzija </w:t>
            </w:r>
          </w:p>
          <w:p w:rsidR="006E61F6" w:rsidRDefault="006E61F6" w:rsidP="00E57F4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Društvena dimenzija</w:t>
            </w: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Naziv edukacije: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Cilj edukacije: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Ishodi učenja: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Kratak opis (do 1000 znakova s razmacima):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Planirani broj sudionika i sudionica: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Predviđeno trajanje: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Predviđeno mjesto provedbe: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Dosadašnja postignuća (ako je primjenjivo): 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Napomena o financiranju: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Dodatne napomene: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61F6" w:rsidRDefault="006E61F6" w:rsidP="006E61F6"/>
    <w:tbl>
      <w:tblPr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351"/>
        <w:gridCol w:w="5655"/>
      </w:tblGrid>
      <w:tr w:rsidR="006E61F6" w:rsidTr="00E57F47">
        <w:trPr>
          <w:trHeight w:val="312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PODRŠKA U RADU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6E61F6" w:rsidTr="00E57F47">
        <w:tc>
          <w:tcPr>
            <w:tcW w:w="33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Organizacija civilnog društva školi može pružiti podršku u sljedećim područjima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označiti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Prilagodba dokumentacije o provedbi građanskog odgoja i obrazovanja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Provedba protokola i pravilnika 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Savjetovanje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Demokratizacija škole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Pomoć u razvoju projekata 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Drugo (navesti): 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Opis podrške u radu </w:t>
            </w:r>
            <w:r>
              <w:rPr>
                <w:rFonts w:ascii="Arial" w:eastAsia="Arial" w:hAnsi="Arial" w:cs="Arial"/>
                <w:sz w:val="20"/>
                <w:szCs w:val="20"/>
              </w:rPr>
              <w:t>(za svaku vrstu podrške kreirajte novu ćeliju)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61F6" w:rsidRDefault="006E61F6" w:rsidP="006E61F6"/>
    <w:tbl>
      <w:tblPr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356"/>
        <w:gridCol w:w="5650"/>
      </w:tblGrid>
      <w:tr w:rsidR="006E61F6" w:rsidTr="00E57F47"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D. RAZVOJ ZAJEDNIČKIH PROJEKATA</w:t>
            </w: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Organizacija civilnog društva je spremna razvijati projektna partnerstva sa školom u sljedećim dimenzijama GOO </w:t>
            </w:r>
            <w:r>
              <w:rPr>
                <w:rFonts w:ascii="Arial" w:eastAsia="Arial" w:hAnsi="Arial" w:cs="Arial"/>
                <w:sz w:val="20"/>
                <w:szCs w:val="20"/>
              </w:rPr>
              <w:t>(označiti sve na koje se odnosi)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Ljudsko-pravna dimenzija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Politička dimenzija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Kulturalna dimenzija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Gospodarska dimenzija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Ekološka dimenzija </w:t>
            </w:r>
          </w:p>
          <w:p w:rsidR="006E61F6" w:rsidRDefault="006E61F6" w:rsidP="00E57F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Društvena dimenzija</w:t>
            </w: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Organizacija civilnog društva je spremna školu uključiti kao: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Partnersku instituciju, </w:t>
            </w:r>
          </w:p>
          <w:p w:rsidR="006E61F6" w:rsidRDefault="006E61F6" w:rsidP="00E57F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Suradničku instituciju, </w:t>
            </w:r>
          </w:p>
          <w:p w:rsidR="006E61F6" w:rsidRDefault="006E61F6" w:rsidP="00E57F4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Drugo(navesti): </w:t>
            </w: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Organizacija civilnog društva je spremna ponuditi školama partnerstvo u sljedećim područjima/temama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 naziv i do tri rečenice opisa ideje)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ciljne skupine: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Predviđeno mjesto provedbe: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Predviđeni izvori financiranja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 naziv programa ili donatora)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Predviđeni rok prijave </w:t>
            </w:r>
            <w:r>
              <w:rPr>
                <w:rFonts w:ascii="Arial" w:eastAsia="Arial" w:hAnsi="Arial" w:cs="Arial"/>
                <w:sz w:val="20"/>
                <w:szCs w:val="20"/>
              </w:rPr>
              <w:t>(navesti)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Napomene: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61F6" w:rsidRDefault="006E61F6" w:rsidP="006E61F6"/>
    <w:tbl>
      <w:tblPr>
        <w:tblW w:w="9006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3049"/>
        <w:gridCol w:w="5957"/>
      </w:tblGrid>
      <w:tr w:rsidR="006E61F6" w:rsidTr="00E57F47">
        <w:trPr>
          <w:trHeight w:val="312"/>
        </w:trPr>
        <w:tc>
          <w:tcPr>
            <w:tcW w:w="90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E. SURADNJA U RADU S RODITELJIMA</w:t>
            </w:r>
          </w:p>
        </w:tc>
      </w:tr>
      <w:tr w:rsidR="006E61F6" w:rsidTr="00E57F47">
        <w:tc>
          <w:tcPr>
            <w:tcW w:w="30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 vrste podrške/aktivnosti koju organizacija civilnog društva pruža u radu s roditeljima: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Napomena o financiranju: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61F6" w:rsidTr="00E57F4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Napomene: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1F6" w:rsidRDefault="006E61F6" w:rsidP="00E57F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E61F6" w:rsidRPr="00E055E0" w:rsidRDefault="006E61F6" w:rsidP="006E61F6"/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6E61F6" w:rsidRPr="00317DF9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17DF9">
        <w:rPr>
          <w:rFonts w:ascii="Arial" w:eastAsia="Arial" w:hAnsi="Arial" w:cs="Arial"/>
          <w:b/>
          <w:color w:val="000000"/>
        </w:rPr>
        <w:lastRenderedPageBreak/>
        <w:t xml:space="preserve">Prilog 2: </w:t>
      </w:r>
      <w:r w:rsidR="00317DF9" w:rsidRPr="00317DF9">
        <w:rPr>
          <w:rFonts w:ascii="Arial" w:eastAsia="Arial" w:hAnsi="Arial" w:cs="Arial"/>
          <w:b/>
        </w:rPr>
        <w:t>Upute za ispunjavanje kataloga aktivnosti organizacija civilnog društva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t xml:space="preserve">Pred vama se nalaze upute za ispunjavanje obrasca koji služi za prikupljanje informacija i izradu kataloga organizacija civilnog društva s područja </w:t>
      </w:r>
      <w:r w:rsidRPr="00E03745">
        <w:rPr>
          <w:rFonts w:ascii="Arial" w:eastAsia="Arial" w:hAnsi="Arial" w:cs="Arial"/>
        </w:rPr>
        <w:t xml:space="preserve">Primorsko-goranske županije </w:t>
      </w:r>
      <w:r w:rsidRPr="001B2A51">
        <w:rPr>
          <w:rFonts w:ascii="Arial" w:eastAsia="Arial" w:hAnsi="Arial" w:cs="Arial"/>
          <w:color w:val="000000"/>
        </w:rPr>
        <w:t>koje nude suradnju školama u provedbi građanskog odgoja i obrazovanja.</w:t>
      </w:r>
      <w:r w:rsidRPr="001B2A51">
        <w:rPr>
          <w:rFonts w:ascii="Arial" w:eastAsia="Arial" w:hAnsi="Arial" w:cs="Arial"/>
        </w:rPr>
        <w:t xml:space="preserve"> Za dodatna pitanja i pojašnjenja obratite se na: </w:t>
      </w:r>
      <w:r>
        <w:fldChar w:fldCharType="begin"/>
      </w:r>
      <w:r>
        <w:instrText xml:space="preserve"> HYPERLINK "mailto:delta@udruga-delta.hr" \h </w:instrText>
      </w:r>
      <w:r>
        <w:fldChar w:fldCharType="separate"/>
      </w:r>
      <w:r w:rsidRPr="001B2A51">
        <w:rPr>
          <w:rFonts w:ascii="Arial" w:eastAsia="Arial" w:hAnsi="Arial" w:cs="Arial"/>
          <w:color w:val="1155CC"/>
          <w:u w:val="single"/>
        </w:rPr>
        <w:t>delta@udruga-delta.hr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 w:rsidRPr="001B2A51">
        <w:rPr>
          <w:rFonts w:ascii="Arial" w:eastAsia="Arial" w:hAnsi="Arial" w:cs="Arial"/>
        </w:rPr>
        <w:t xml:space="preserve">.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t>Podatke ispunjavate za period od jedne školske godine, odnosno šk</w:t>
      </w:r>
      <w:r w:rsidRPr="001B2A51">
        <w:rPr>
          <w:rFonts w:ascii="Arial" w:eastAsia="Arial" w:hAnsi="Arial" w:cs="Arial"/>
        </w:rPr>
        <w:t xml:space="preserve">olske </w:t>
      </w:r>
      <w:r w:rsidRPr="001B2A51">
        <w:rPr>
          <w:rFonts w:ascii="Arial" w:eastAsia="Arial" w:hAnsi="Arial" w:cs="Arial"/>
          <w:color w:val="000000"/>
        </w:rPr>
        <w:t>god</w:t>
      </w:r>
      <w:r w:rsidRPr="001B2A51">
        <w:rPr>
          <w:rFonts w:ascii="Arial" w:eastAsia="Arial" w:hAnsi="Arial" w:cs="Arial"/>
        </w:rPr>
        <w:t xml:space="preserve">ine </w:t>
      </w:r>
      <w:r w:rsidR="000042C2">
        <w:rPr>
          <w:rFonts w:ascii="Arial" w:eastAsia="Arial" w:hAnsi="Arial" w:cs="Arial"/>
          <w:i/>
          <w:color w:val="232323"/>
          <w:highlight w:val="yellow"/>
        </w:rPr>
        <w:t>upisati</w:t>
      </w:r>
      <w:r w:rsidRPr="001B2A51">
        <w:rPr>
          <w:rFonts w:ascii="Arial" w:eastAsia="Arial" w:hAnsi="Arial" w:cs="Arial"/>
          <w:color w:val="232323"/>
        </w:rPr>
        <w:t xml:space="preserve">. </w:t>
      </w: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</w:rPr>
        <w:t>Vaši o</w:t>
      </w:r>
      <w:r w:rsidRPr="001B2A51">
        <w:rPr>
          <w:rFonts w:ascii="Arial" w:eastAsia="Arial" w:hAnsi="Arial" w:cs="Arial"/>
          <w:color w:val="000000"/>
        </w:rPr>
        <w:t>bra</w:t>
      </w:r>
      <w:r w:rsidRPr="001B2A51">
        <w:rPr>
          <w:rFonts w:ascii="Arial" w:eastAsia="Arial" w:hAnsi="Arial" w:cs="Arial"/>
        </w:rPr>
        <w:t>sci</w:t>
      </w:r>
      <w:r w:rsidRPr="001B2A51">
        <w:rPr>
          <w:rFonts w:ascii="Arial" w:eastAsia="Arial" w:hAnsi="Arial" w:cs="Arial"/>
          <w:color w:val="000000"/>
        </w:rPr>
        <w:t xml:space="preserve"> će se uvr</w:t>
      </w:r>
      <w:r w:rsidRPr="001B2A51">
        <w:rPr>
          <w:rFonts w:ascii="Arial" w:eastAsia="Arial" w:hAnsi="Arial" w:cs="Arial"/>
        </w:rPr>
        <w:t>stiti</w:t>
      </w:r>
      <w:r w:rsidRPr="001B2A51">
        <w:rPr>
          <w:rFonts w:ascii="Arial" w:eastAsia="Arial" w:hAnsi="Arial" w:cs="Arial"/>
          <w:color w:val="000000"/>
        </w:rPr>
        <w:t xml:space="preserve"> u spomenuti katalog </w:t>
      </w:r>
      <w:r w:rsidRPr="001B2A51">
        <w:rPr>
          <w:rFonts w:ascii="Arial" w:eastAsia="Arial" w:hAnsi="Arial" w:cs="Arial"/>
        </w:rPr>
        <w:t>te</w:t>
      </w:r>
      <w:r w:rsidRPr="001B2A51">
        <w:rPr>
          <w:rFonts w:ascii="Arial" w:eastAsia="Arial" w:hAnsi="Arial" w:cs="Arial"/>
          <w:color w:val="000000"/>
        </w:rPr>
        <w:t xml:space="preserve"> </w:t>
      </w:r>
      <w:r w:rsidRPr="001B2A51">
        <w:rPr>
          <w:rFonts w:ascii="Arial" w:eastAsia="Arial" w:hAnsi="Arial" w:cs="Arial"/>
        </w:rPr>
        <w:t>poslati</w:t>
      </w:r>
      <w:r w:rsidRPr="001B2A51">
        <w:rPr>
          <w:rFonts w:ascii="Arial" w:eastAsia="Arial" w:hAnsi="Arial" w:cs="Arial"/>
          <w:color w:val="000000"/>
        </w:rPr>
        <w:t xml:space="preserve"> na adrese jedinic</w:t>
      </w:r>
      <w:r w:rsidRPr="001B2A51">
        <w:rPr>
          <w:rFonts w:ascii="Arial" w:eastAsia="Arial" w:hAnsi="Arial" w:cs="Arial"/>
        </w:rPr>
        <w:t>a</w:t>
      </w:r>
      <w:r w:rsidRPr="001B2A51">
        <w:rPr>
          <w:rFonts w:ascii="Arial" w:eastAsia="Arial" w:hAnsi="Arial" w:cs="Arial"/>
          <w:color w:val="000000"/>
        </w:rPr>
        <w:t xml:space="preserve"> lokalne i regionalne samouprave</w:t>
      </w:r>
      <w:r w:rsidRPr="001B2A51">
        <w:rPr>
          <w:rFonts w:ascii="Arial" w:eastAsia="Arial" w:hAnsi="Arial" w:cs="Arial"/>
        </w:rPr>
        <w:t xml:space="preserve"> i</w:t>
      </w:r>
      <w:r w:rsidRPr="001B2A51">
        <w:rPr>
          <w:rFonts w:ascii="Arial" w:eastAsia="Arial" w:hAnsi="Arial" w:cs="Arial"/>
          <w:color w:val="000000"/>
        </w:rPr>
        <w:t xml:space="preserve"> </w:t>
      </w:r>
      <w:r w:rsidRPr="001B2A51">
        <w:rPr>
          <w:rFonts w:ascii="Arial" w:eastAsia="Arial" w:hAnsi="Arial" w:cs="Arial"/>
        </w:rPr>
        <w:t>školama</w:t>
      </w:r>
      <w:r w:rsidRPr="001B2A51">
        <w:rPr>
          <w:rFonts w:ascii="Arial" w:eastAsia="Arial" w:hAnsi="Arial" w:cs="Arial"/>
          <w:color w:val="000000"/>
        </w:rPr>
        <w:t xml:space="preserve">, kako bi ga zainteresirane osobe mogle proučiti i kontaktirati </w:t>
      </w:r>
      <w:r w:rsidRPr="001B2A51">
        <w:rPr>
          <w:rFonts w:ascii="Arial" w:eastAsia="Arial" w:hAnsi="Arial" w:cs="Arial"/>
        </w:rPr>
        <w:t>organizaciju civilnog društva</w:t>
      </w:r>
      <w:r w:rsidRPr="001B2A51">
        <w:rPr>
          <w:rFonts w:ascii="Arial" w:eastAsia="Arial" w:hAnsi="Arial" w:cs="Arial"/>
          <w:color w:val="000000"/>
        </w:rPr>
        <w:t xml:space="preserve"> </w:t>
      </w:r>
      <w:r w:rsidRPr="001B2A51">
        <w:rPr>
          <w:rFonts w:ascii="Arial" w:eastAsia="Arial" w:hAnsi="Arial" w:cs="Arial"/>
        </w:rPr>
        <w:t>za uspostavu suradnje</w:t>
      </w:r>
      <w:r w:rsidRPr="001B2A51">
        <w:rPr>
          <w:rFonts w:ascii="Arial" w:eastAsia="Arial" w:hAnsi="Arial" w:cs="Arial"/>
          <w:color w:val="000000"/>
        </w:rPr>
        <w:t>.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Izrađeni katalog </w:t>
      </w:r>
      <w:r>
        <w:rPr>
          <w:rFonts w:ascii="Arial" w:eastAsia="Arial" w:hAnsi="Arial" w:cs="Arial"/>
        </w:rPr>
        <w:t>se planira</w:t>
      </w:r>
      <w:r w:rsidRPr="001B2A5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svake godine revidirati</w:t>
      </w:r>
      <w:r w:rsidRPr="001B2A51">
        <w:rPr>
          <w:rFonts w:ascii="Arial" w:eastAsia="Arial" w:hAnsi="Arial" w:cs="Arial"/>
        </w:rPr>
        <w:t xml:space="preserve"> i dopunjavati prema potrebi, pred kraj tekuće ili početkom iduće školske godine, o čemu će </w:t>
      </w:r>
      <w:r>
        <w:rPr>
          <w:rFonts w:ascii="Arial" w:eastAsia="Arial" w:hAnsi="Arial" w:cs="Arial"/>
        </w:rPr>
        <w:t xml:space="preserve">zainteresirane </w:t>
      </w:r>
      <w:r w:rsidRPr="001B2A51">
        <w:rPr>
          <w:rFonts w:ascii="Arial" w:eastAsia="Arial" w:hAnsi="Arial" w:cs="Arial"/>
        </w:rPr>
        <w:t>organizacije biti pravovremeno obaviještene.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b/>
          <w:color w:val="000000"/>
        </w:rPr>
      </w:pPr>
      <w:r w:rsidRPr="001B2A51">
        <w:rPr>
          <w:rFonts w:ascii="Arial" w:eastAsia="Arial" w:hAnsi="Arial" w:cs="Arial"/>
          <w:b/>
          <w:color w:val="000000"/>
        </w:rPr>
        <w:t xml:space="preserve">PODACI </w:t>
      </w:r>
      <w:r w:rsidRPr="001B2A51">
        <w:rPr>
          <w:rFonts w:ascii="Arial" w:eastAsia="Arial" w:hAnsi="Arial" w:cs="Arial"/>
          <w:b/>
        </w:rPr>
        <w:t>O ORGANIZACIJI CIVILNOG DRUŠTVA</w:t>
      </w:r>
      <w:r w:rsidRPr="001B2A51">
        <w:rPr>
          <w:rFonts w:ascii="Arial" w:eastAsia="Arial" w:hAnsi="Arial" w:cs="Arial"/>
          <w:b/>
          <w:color w:val="000000"/>
        </w:rPr>
        <w:t xml:space="preserve">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t xml:space="preserve">Prvi dio obrasca sadrži </w:t>
      </w:r>
      <w:r w:rsidRPr="001B2A51">
        <w:rPr>
          <w:rFonts w:ascii="Arial" w:eastAsia="Arial" w:hAnsi="Arial" w:cs="Arial"/>
          <w:b/>
          <w:color w:val="000000"/>
        </w:rPr>
        <w:t xml:space="preserve">osnovne podatke o </w:t>
      </w:r>
      <w:r w:rsidRPr="001B2A51">
        <w:rPr>
          <w:rFonts w:ascii="Arial" w:eastAsia="Arial" w:hAnsi="Arial" w:cs="Arial"/>
          <w:b/>
        </w:rPr>
        <w:t>organizaciji civilnog društva</w:t>
      </w:r>
      <w:r w:rsidRPr="001B2A51">
        <w:rPr>
          <w:rFonts w:ascii="Arial" w:eastAsia="Arial" w:hAnsi="Arial" w:cs="Arial"/>
          <w:color w:val="000000"/>
        </w:rPr>
        <w:t xml:space="preserve">, njezin naziv i adresu sjedišta, podatke kontakt osobe za aktivnosti i programe građanskog odgoja i obrazovanja. Nadalje, treba unijeti </w:t>
      </w:r>
      <w:r w:rsidRPr="001B2A51">
        <w:rPr>
          <w:rFonts w:ascii="Arial" w:eastAsia="Arial" w:hAnsi="Arial" w:cs="Arial"/>
        </w:rPr>
        <w:t xml:space="preserve">točne </w:t>
      </w:r>
      <w:r w:rsidRPr="001B2A51">
        <w:rPr>
          <w:rFonts w:ascii="Arial" w:eastAsia="Arial" w:hAnsi="Arial" w:cs="Arial"/>
          <w:color w:val="000000"/>
        </w:rPr>
        <w:t xml:space="preserve">i “aktivne” poveznice na mrežne stranice i društvene mreže, uz navođenje imena društvenih mreža (npr. Facebook, Instagram, TikTok). </w:t>
      </w:r>
      <w:r w:rsidRPr="001B2A51">
        <w:rPr>
          <w:rFonts w:ascii="Arial" w:eastAsia="Arial" w:hAnsi="Arial" w:cs="Arial"/>
        </w:rPr>
        <w:t>Ćelije koje slijede</w:t>
      </w:r>
      <w:r w:rsidRPr="001B2A51">
        <w:rPr>
          <w:rFonts w:ascii="Arial" w:eastAsia="Arial" w:hAnsi="Arial" w:cs="Arial"/>
          <w:color w:val="000000"/>
        </w:rPr>
        <w:t xml:space="preserve"> služe za upis vizije i misije organizacije prema važećem strateškom planu.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t xml:space="preserve">U ćeliji </w:t>
      </w:r>
      <w:r w:rsidRPr="001B2A51">
        <w:rPr>
          <w:rFonts w:ascii="Arial" w:eastAsia="Arial" w:hAnsi="Arial" w:cs="Arial"/>
          <w:b/>
          <w:color w:val="000000"/>
        </w:rPr>
        <w:t>dimenzije građanskog  odgoja i obrazovanja</w:t>
      </w:r>
      <w:r w:rsidRPr="001B2A51">
        <w:rPr>
          <w:rFonts w:ascii="Arial" w:eastAsia="Arial" w:hAnsi="Arial" w:cs="Arial"/>
          <w:color w:val="000000"/>
        </w:rPr>
        <w:t xml:space="preserve"> treba označiti samo one dimenzije koje </w:t>
      </w:r>
      <w:r w:rsidRPr="001B2A51">
        <w:rPr>
          <w:rFonts w:ascii="Arial" w:eastAsia="Arial" w:hAnsi="Arial" w:cs="Arial"/>
        </w:rPr>
        <w:t>organizacija civilnog društva</w:t>
      </w:r>
      <w:r w:rsidRPr="001B2A51">
        <w:rPr>
          <w:rFonts w:ascii="Arial" w:eastAsia="Arial" w:hAnsi="Arial" w:cs="Arial"/>
          <w:color w:val="000000"/>
        </w:rPr>
        <w:t xml:space="preserve"> obuhvaća ponuđenim aktivnostima i programima</w:t>
      </w:r>
      <w:r w:rsidRPr="001B2A51">
        <w:rPr>
          <w:rFonts w:ascii="Arial" w:eastAsia="Arial" w:hAnsi="Arial" w:cs="Arial"/>
        </w:rPr>
        <w:t>.</w:t>
      </w:r>
      <w:r w:rsidRPr="001B2A51">
        <w:rPr>
          <w:rFonts w:ascii="Arial" w:eastAsia="Arial" w:hAnsi="Arial" w:cs="Arial"/>
          <w:color w:val="000000"/>
        </w:rPr>
        <w:t xml:space="preserve"> </w:t>
      </w:r>
      <w:r w:rsidRPr="001B2A51">
        <w:rPr>
          <w:rFonts w:ascii="Arial" w:eastAsia="Arial" w:hAnsi="Arial" w:cs="Arial"/>
        </w:rPr>
        <w:t>N</w:t>
      </w:r>
      <w:r w:rsidRPr="001B2A51">
        <w:rPr>
          <w:rFonts w:ascii="Arial" w:eastAsia="Arial" w:hAnsi="Arial" w:cs="Arial"/>
          <w:color w:val="000000"/>
        </w:rPr>
        <w:t xml:space="preserve">e označavaju se sve dimenzije kojima se </w:t>
      </w:r>
      <w:r w:rsidRPr="001B2A51">
        <w:rPr>
          <w:rFonts w:ascii="Arial" w:eastAsia="Arial" w:hAnsi="Arial" w:cs="Arial"/>
        </w:rPr>
        <w:t>organizacija civilnog društva</w:t>
      </w:r>
      <w:r w:rsidRPr="001B2A51">
        <w:rPr>
          <w:rFonts w:ascii="Arial" w:eastAsia="Arial" w:hAnsi="Arial" w:cs="Arial"/>
          <w:color w:val="000000"/>
        </w:rPr>
        <w:t xml:space="preserve"> inače bavi! N</w:t>
      </w:r>
      <w:r w:rsidRPr="001B2A51">
        <w:rPr>
          <w:rFonts w:ascii="Arial" w:eastAsia="Arial" w:hAnsi="Arial" w:cs="Arial"/>
        </w:rPr>
        <w:t>a primjer</w:t>
      </w:r>
      <w:r w:rsidRPr="001B2A51">
        <w:rPr>
          <w:rFonts w:ascii="Arial" w:eastAsia="Arial" w:hAnsi="Arial" w:cs="Arial"/>
          <w:color w:val="000000"/>
        </w:rPr>
        <w:t xml:space="preserve">, ako školi nudite radionice protiv korupcije, označit ćete političku dimenziju. Nećete označiti kulturološku dimenziju iako svake godine organizirate festival dokumentarnog filma, budući da u </w:t>
      </w:r>
      <w:r w:rsidRPr="001B2A51">
        <w:rPr>
          <w:rFonts w:ascii="Arial" w:eastAsia="Arial" w:hAnsi="Arial" w:cs="Arial"/>
        </w:rPr>
        <w:t>njegovoj provedbi</w:t>
      </w:r>
      <w:r w:rsidRPr="001B2A51">
        <w:rPr>
          <w:rFonts w:ascii="Arial" w:eastAsia="Arial" w:hAnsi="Arial" w:cs="Arial"/>
          <w:color w:val="000000"/>
        </w:rPr>
        <w:t xml:space="preserve"> ne</w:t>
      </w:r>
      <w:r w:rsidRPr="001B2A51">
        <w:rPr>
          <w:rFonts w:ascii="Arial" w:eastAsia="Arial" w:hAnsi="Arial" w:cs="Arial"/>
        </w:rPr>
        <w:t xml:space="preserve"> surađujete</w:t>
      </w:r>
      <w:r w:rsidRPr="001B2A51">
        <w:rPr>
          <w:rFonts w:ascii="Arial" w:eastAsia="Arial" w:hAnsi="Arial" w:cs="Arial"/>
          <w:color w:val="000000"/>
        </w:rPr>
        <w:t xml:space="preserve"> sa školama.</w:t>
      </w: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EB3A13" w:rsidRDefault="00EB3A13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5665BD" w:rsidRDefault="005665BD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5665BD" w:rsidRDefault="005665BD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EB3A13" w:rsidRPr="001B2A51" w:rsidRDefault="00EB3A13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Cs/>
          <w:i/>
          <w:iCs/>
          <w:color w:val="000000"/>
        </w:rPr>
      </w:pPr>
      <w:r w:rsidRPr="001B2A51">
        <w:rPr>
          <w:rFonts w:ascii="Arial" w:eastAsia="Arial" w:hAnsi="Arial" w:cs="Arial"/>
          <w:bCs/>
          <w:i/>
          <w:iCs/>
          <w:color w:val="000000"/>
        </w:rPr>
        <w:lastRenderedPageBreak/>
        <w:t>Tablica I. Pojašnjenje dimenzij</w:t>
      </w:r>
      <w:r w:rsidRPr="001B2A51">
        <w:rPr>
          <w:rFonts w:ascii="Arial" w:eastAsia="Arial" w:hAnsi="Arial" w:cs="Arial"/>
          <w:bCs/>
          <w:i/>
          <w:iCs/>
        </w:rPr>
        <w:t>a</w:t>
      </w:r>
      <w:r w:rsidRPr="001B2A51">
        <w:rPr>
          <w:rFonts w:ascii="Arial" w:eastAsia="Arial" w:hAnsi="Arial" w:cs="Arial"/>
          <w:bCs/>
          <w:i/>
          <w:iCs/>
          <w:color w:val="000000"/>
        </w:rPr>
        <w:t xml:space="preserve"> građanskog odgoja i obrazovanja</w:t>
      </w:r>
    </w:p>
    <w:tbl>
      <w:tblPr>
        <w:tblStyle w:val="PlainTable1"/>
        <w:tblW w:w="9016" w:type="dxa"/>
        <w:tblLayout w:type="fixed"/>
        <w:tblLook w:val="0400" w:firstRow="0" w:lastRow="0" w:firstColumn="0" w:lastColumn="0" w:noHBand="0" w:noVBand="1"/>
      </w:tblPr>
      <w:tblGrid>
        <w:gridCol w:w="2122"/>
        <w:gridCol w:w="6894"/>
      </w:tblGrid>
      <w:tr w:rsidR="006E61F6" w:rsidRPr="009B60AD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b/>
                <w:color w:val="000000"/>
                <w:lang w:val="hr-HR"/>
              </w:rPr>
              <w:t>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>PO</w:t>
            </w:r>
            <w:r w:rsidRPr="009B60AD">
              <w:rPr>
                <w:rFonts w:ascii="Arial" w:eastAsia="Arial" w:hAnsi="Arial" w:cs="Arial"/>
                <w:b/>
                <w:color w:val="000000"/>
                <w:lang w:val="hr-HR"/>
              </w:rPr>
              <w:t>JAŠNJENJE</w:t>
            </w:r>
            <w:r>
              <w:rPr>
                <w:rStyle w:val="FootnoteReference"/>
                <w:rFonts w:ascii="Arial" w:eastAsia="Arial" w:hAnsi="Arial" w:cs="Arial"/>
                <w:b/>
                <w:color w:val="000000"/>
                <w:lang w:val="hr-HR"/>
              </w:rPr>
              <w:footnoteReference w:id="1"/>
            </w:r>
          </w:p>
        </w:tc>
      </w:tr>
      <w:tr w:rsidR="006E61F6" w:rsidRPr="009B60AD" w:rsidTr="00E57F47">
        <w:trPr>
          <w:trHeight w:val="227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>Ljudsko-pravna 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Razvoj znanja o ljudskim pravima, mehanizmima njihove zaštite i razvoj svijesti o važnosti zaštite ljudskih prava, kao i vještina promocije i zagovaranja zaštite ljudskih prava. </w:t>
            </w:r>
          </w:p>
        </w:tc>
      </w:tr>
      <w:tr w:rsidR="006E61F6" w:rsidRPr="009B60AD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Politička dimenzija 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Razvoj znanja o donošenju odluka, funkcioniranju svih razina uprave, važnosti demokracije, kao i razvoj vještina sudjelovanja i uključivanja u procese donošenja odluka na svim razinama. </w:t>
            </w:r>
          </w:p>
        </w:tc>
      </w:tr>
      <w:tr w:rsidR="006E61F6" w:rsidRPr="009B60AD" w:rsidTr="00E57F47">
        <w:trPr>
          <w:trHeight w:val="227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>Kulturalna 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Razvoj znanja i odnosa prema hrvatskoj kulturni i nasljeđu, važnosti poštivanja svih kultura, razvoj poštovanja i </w:t>
            </w:r>
            <w:r w:rsidRPr="009B60AD">
              <w:rPr>
                <w:rFonts w:ascii="Arial" w:eastAsia="Arial" w:hAnsi="Arial" w:cs="Arial"/>
                <w:lang w:val="hr-HR"/>
              </w:rPr>
              <w:t>interkulturalnost</w:t>
            </w: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. </w:t>
            </w:r>
          </w:p>
        </w:tc>
      </w:tr>
      <w:tr w:rsidR="006E61F6" w:rsidRPr="009B60AD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>Gospodarska/Ekonomska 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Razvoj znanja i vještina u području radnih prava, upravljanju financijama, poreznom sustavu i odnosu ekonomije, društva i okoliša. </w:t>
            </w:r>
          </w:p>
        </w:tc>
      </w:tr>
      <w:tr w:rsidR="006E61F6" w:rsidRPr="009B60AD" w:rsidTr="00E57F47">
        <w:trPr>
          <w:trHeight w:val="468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>Ekološka</w:t>
            </w:r>
            <w:r w:rsidRPr="009B60AD">
              <w:rPr>
                <w:rFonts w:ascii="Arial" w:eastAsia="Arial" w:hAnsi="Arial" w:cs="Arial"/>
                <w:lang w:val="hr-HR"/>
              </w:rPr>
              <w:t xml:space="preserve"> </w:t>
            </w:r>
            <w:r w:rsidRPr="009B60AD">
              <w:rPr>
                <w:rFonts w:ascii="Arial" w:eastAsia="Arial" w:hAnsi="Arial" w:cs="Arial"/>
                <w:color w:val="000000"/>
                <w:lang w:val="hr-HR"/>
              </w:rPr>
              <w:t>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9B60AD">
              <w:rPr>
                <w:rFonts w:ascii="Arial" w:eastAsia="Arial" w:hAnsi="Arial" w:cs="Arial"/>
                <w:color w:val="000000"/>
                <w:lang w:val="hr-HR"/>
              </w:rPr>
              <w:t xml:space="preserve">Razvoj znanja i svijesti o očuvanju okoliša, stjecanje vještina u području promicanja i zaštite ciljeva održivog razvoja. </w:t>
            </w:r>
          </w:p>
        </w:tc>
      </w:tr>
      <w:tr w:rsidR="006E61F6" w:rsidRPr="009B60AD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2122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lang w:val="hr-HR"/>
              </w:rPr>
            </w:pPr>
            <w:r w:rsidRPr="009B60AD">
              <w:rPr>
                <w:rFonts w:ascii="Arial" w:eastAsia="Arial" w:hAnsi="Arial" w:cs="Arial"/>
                <w:lang w:val="hr-HR"/>
              </w:rPr>
              <w:t>Društvena dimenzija</w:t>
            </w:r>
          </w:p>
        </w:tc>
        <w:tc>
          <w:tcPr>
            <w:tcW w:w="6894" w:type="dxa"/>
          </w:tcPr>
          <w:p w:rsidR="006E61F6" w:rsidRPr="009B60AD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9B60AD">
              <w:rPr>
                <w:rFonts w:ascii="Arial" w:eastAsia="Arial" w:hAnsi="Arial" w:cs="Arial"/>
                <w:lang w:val="hr-HR"/>
              </w:rPr>
              <w:t xml:space="preserve">Razvoj socijalnih vještina, vještina rada u timu, vještine ophođenja prema drugima, vještine mirnog rješavanja sukoba. </w:t>
            </w:r>
          </w:p>
        </w:tc>
      </w:tr>
    </w:tbl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t xml:space="preserve">Nadalje, u obrazac </w:t>
      </w:r>
      <w:r w:rsidRPr="001B2A51">
        <w:rPr>
          <w:rFonts w:ascii="Arial" w:eastAsia="Arial" w:hAnsi="Arial" w:cs="Arial"/>
          <w:b/>
          <w:color w:val="000000"/>
        </w:rPr>
        <w:t>unosite naziv mreža ili platforma</w:t>
      </w:r>
      <w:r w:rsidRPr="001B2A51">
        <w:rPr>
          <w:rFonts w:ascii="Arial" w:eastAsia="Arial" w:hAnsi="Arial" w:cs="Arial"/>
        </w:rPr>
        <w:t xml:space="preserve"> čija ste članica</w:t>
      </w:r>
      <w:r w:rsidRPr="001B2A51">
        <w:rPr>
          <w:rFonts w:ascii="Arial" w:eastAsia="Arial" w:hAnsi="Arial" w:cs="Arial"/>
          <w:color w:val="000000"/>
        </w:rPr>
        <w:t>, ako se iste odnose na područje građanskog odgoja i obrazovanja. N</w:t>
      </w:r>
      <w:r w:rsidRPr="001B2A51">
        <w:rPr>
          <w:rFonts w:ascii="Arial" w:eastAsia="Arial" w:hAnsi="Arial" w:cs="Arial"/>
        </w:rPr>
        <w:t>a primjer</w:t>
      </w:r>
      <w:r w:rsidRPr="001B2A51">
        <w:rPr>
          <w:rFonts w:ascii="Arial" w:eastAsia="Arial" w:hAnsi="Arial" w:cs="Arial"/>
          <w:color w:val="000000"/>
        </w:rPr>
        <w:t xml:space="preserve">, u Hrvatskoj GOOD inicijativa okuplja </w:t>
      </w:r>
      <w:r w:rsidRPr="001B2A51">
        <w:rPr>
          <w:rFonts w:ascii="Arial" w:eastAsia="Arial" w:hAnsi="Arial" w:cs="Arial"/>
        </w:rPr>
        <w:t>organizacije civilnog društva</w:t>
      </w:r>
      <w:r w:rsidRPr="001B2A51">
        <w:rPr>
          <w:rFonts w:ascii="Arial" w:eastAsia="Arial" w:hAnsi="Arial" w:cs="Arial"/>
          <w:color w:val="000000"/>
        </w:rPr>
        <w:t xml:space="preserve"> koje se zalažu za sustavno i kvalitetno uvođenje građanskog odgoja i obrazovanja u škole.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Default="006E61F6" w:rsidP="006E61F6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 w:rsidRPr="001B2A51">
        <w:rPr>
          <w:rFonts w:ascii="Arial" w:eastAsia="Arial" w:hAnsi="Arial" w:cs="Arial"/>
          <w:color w:val="000000"/>
        </w:rPr>
        <w:lastRenderedPageBreak/>
        <w:t xml:space="preserve">Sljedeći dio obrasca odnosi se na </w:t>
      </w:r>
      <w:r w:rsidRPr="001B2A51">
        <w:rPr>
          <w:rFonts w:ascii="Arial" w:eastAsia="Arial" w:hAnsi="Arial" w:cs="Arial"/>
          <w:b/>
          <w:color w:val="000000"/>
        </w:rPr>
        <w:t>oblike suradnje</w:t>
      </w:r>
      <w:r w:rsidRPr="001B2A51">
        <w:rPr>
          <w:rFonts w:ascii="Arial" w:eastAsia="Arial" w:hAnsi="Arial" w:cs="Arial"/>
          <w:color w:val="000000"/>
        </w:rPr>
        <w:t xml:space="preserve"> koje nudite školama. Označavate sve one koje nudite školama u </w:t>
      </w:r>
      <w:r>
        <w:rPr>
          <w:rFonts w:ascii="Arial" w:eastAsia="Arial" w:hAnsi="Arial" w:cs="Arial"/>
          <w:color w:val="000000"/>
        </w:rPr>
        <w:t>tekućoj</w:t>
      </w:r>
      <w:r w:rsidRPr="001B2A51">
        <w:rPr>
          <w:rFonts w:ascii="Arial" w:eastAsia="Arial" w:hAnsi="Arial" w:cs="Arial"/>
          <w:color w:val="000000"/>
        </w:rPr>
        <w:t xml:space="preserve"> školskoj godini.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Arial" w:hAnsi="Arial" w:cs="Arial"/>
          <w:bCs/>
          <w:i/>
          <w:iCs/>
          <w:color w:val="000000"/>
        </w:rPr>
      </w:pPr>
      <w:r w:rsidRPr="001B2A51">
        <w:rPr>
          <w:rFonts w:ascii="Arial" w:eastAsia="Arial" w:hAnsi="Arial" w:cs="Arial"/>
          <w:bCs/>
          <w:i/>
          <w:iCs/>
          <w:color w:val="000000"/>
        </w:rPr>
        <w:t>Tablica II. Oblici suradnje</w:t>
      </w:r>
    </w:p>
    <w:tbl>
      <w:tblPr>
        <w:tblStyle w:val="PlainTable1"/>
        <w:tblW w:w="9067" w:type="dxa"/>
        <w:tblLayout w:type="fixed"/>
        <w:tblLook w:val="0400" w:firstRow="0" w:lastRow="0" w:firstColumn="0" w:lastColumn="0" w:noHBand="0" w:noVBand="1"/>
      </w:tblPr>
      <w:tblGrid>
        <w:gridCol w:w="1696"/>
        <w:gridCol w:w="7371"/>
      </w:tblGrid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 w:rsidRPr="001B2A51">
              <w:rPr>
                <w:rFonts w:ascii="Arial" w:eastAsia="Arial" w:hAnsi="Arial" w:cs="Arial"/>
                <w:b/>
                <w:color w:val="000000"/>
                <w:lang w:val="hr-HR"/>
              </w:rPr>
              <w:t>O</w:t>
            </w:r>
            <w:r w:rsidRPr="001B2A51">
              <w:rPr>
                <w:rFonts w:ascii="Arial" w:eastAsia="Arial" w:hAnsi="Arial" w:cs="Arial"/>
                <w:b/>
                <w:lang w:val="hr-HR"/>
              </w:rPr>
              <w:t>BLIK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>PO</w:t>
            </w:r>
            <w:r w:rsidRPr="001B2A51">
              <w:rPr>
                <w:rFonts w:ascii="Arial" w:eastAsia="Arial" w:hAnsi="Arial" w:cs="Arial"/>
                <w:b/>
                <w:lang w:val="hr-HR"/>
              </w:rPr>
              <w:t>JAŠNJENJE</w:t>
            </w:r>
          </w:p>
        </w:tc>
      </w:tr>
      <w:tr w:rsidR="006E61F6" w:rsidRPr="001B2A51" w:rsidTr="00E57F47"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A. </w:t>
            </w:r>
            <w:r w:rsidRPr="001B2A51">
              <w:rPr>
                <w:rFonts w:ascii="Arial" w:eastAsia="Arial" w:hAnsi="Arial" w:cs="Arial"/>
                <w:b/>
                <w:color w:val="000000"/>
                <w:lang w:val="hr-HR"/>
              </w:rPr>
              <w:t>Aktivnosti s učenicima i učenicama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Odnosi se na organizaciju i provedbu raznih aktivnosti s učenicima i učenicama: od predavanja i radionica, do organizacije volonterskih akcija i lokalnih događanja.</w:t>
            </w:r>
          </w:p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Ovakav oblik suradnje može se provesti uz veću ili manju uključenost dionika</w:t>
            </w:r>
            <w:r w:rsidRPr="001B2A51">
              <w:rPr>
                <w:rFonts w:ascii="Arial" w:eastAsia="Arial" w:hAnsi="Arial" w:cs="Arial"/>
                <w:lang w:val="hr-HR"/>
              </w:rPr>
              <w:t xml:space="preserve">, na primjer: </w:t>
            </w:r>
          </w:p>
          <w:p w:rsidR="006E61F6" w:rsidRPr="001B2A51" w:rsidRDefault="006E61F6" w:rsidP="006E61F6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škola po</w:t>
            </w:r>
            <w:r w:rsidRPr="001B2A51">
              <w:rPr>
                <w:rFonts w:ascii="Arial" w:eastAsia="Arial" w:hAnsi="Arial" w:cs="Arial"/>
                <w:lang w:val="hr-HR"/>
              </w:rPr>
              <w:t>ziva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  <w:r w:rsidRPr="001B2A51">
              <w:rPr>
                <w:rFonts w:ascii="Arial" w:eastAsia="Arial" w:hAnsi="Arial" w:cs="Arial"/>
                <w:lang w:val="hr-HR"/>
              </w:rPr>
              <w:t>organizaciju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na održavanje radionice; </w:t>
            </w:r>
          </w:p>
          <w:p w:rsidR="006E61F6" w:rsidRPr="001B2A51" w:rsidRDefault="006E61F6" w:rsidP="006E61F6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organizacija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pruž</w:t>
            </w:r>
            <w:r w:rsidRPr="001B2A51">
              <w:rPr>
                <w:rFonts w:ascii="Arial" w:eastAsia="Arial" w:hAnsi="Arial" w:cs="Arial"/>
                <w:lang w:val="hr-HR"/>
              </w:rPr>
              <w:t>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podršku školi u organizaciji nekih od aktivnosti (npr. uređenje školskog vrta); </w:t>
            </w:r>
          </w:p>
          <w:p w:rsidR="006E61F6" w:rsidRPr="001B2A51" w:rsidRDefault="006E61F6" w:rsidP="006E61F6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škola može pronaći zainteresirane učenike_ce za aktivnosti koje provodi </w:t>
            </w:r>
            <w:r w:rsidRPr="001B2A51">
              <w:rPr>
                <w:rFonts w:ascii="Arial" w:eastAsia="Arial" w:hAnsi="Arial" w:cs="Arial"/>
                <w:lang w:val="hr-HR"/>
              </w:rPr>
              <w:t>organizacija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; </w:t>
            </w:r>
          </w:p>
          <w:p w:rsidR="006E61F6" w:rsidRPr="001B2A51" w:rsidRDefault="006E61F6" w:rsidP="006E61F6">
            <w:pPr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predstavnici_e škola i </w:t>
            </w:r>
            <w:r w:rsidRPr="001B2A51">
              <w:rPr>
                <w:rFonts w:ascii="Arial" w:eastAsia="Arial" w:hAnsi="Arial" w:cs="Arial"/>
                <w:lang w:val="hr-HR"/>
              </w:rPr>
              <w:t>organizacija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mogu zajednički, u partnerskom odnosu, planirati i provoditi aktivnosti za učenike_ce.</w:t>
            </w:r>
          </w:p>
        </w:tc>
      </w:tr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B. </w:t>
            </w:r>
            <w:r w:rsidRPr="001B2A51"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Razmjena znanja i edukacija za </w:t>
            </w:r>
            <w:r w:rsidRPr="001B2A51">
              <w:rPr>
                <w:rFonts w:ascii="Arial" w:eastAsia="Arial" w:hAnsi="Arial" w:cs="Arial"/>
                <w:b/>
                <w:lang w:val="hr-HR"/>
              </w:rPr>
              <w:t>nastavno osoblje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 xml:space="preserve">Odnosi se na suradnju OCD-a i škola u okviru tematskih područja GOO-a ili metoda u radu. 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Razmjena znanja škola i </w:t>
            </w:r>
            <w:r w:rsidRPr="001B2A51">
              <w:rPr>
                <w:rFonts w:ascii="Arial" w:eastAsia="Arial" w:hAnsi="Arial" w:cs="Arial"/>
                <w:lang w:val="hr-HR"/>
              </w:rPr>
              <w:t>organizacija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može se održati na različite načine, na primjer: </w:t>
            </w:r>
          </w:p>
          <w:p w:rsidR="006E61F6" w:rsidRPr="001B2A51" w:rsidRDefault="006E61F6" w:rsidP="006E61F6">
            <w:pPr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kroz priprem</w:t>
            </w:r>
            <w:r w:rsidRPr="001B2A51">
              <w:rPr>
                <w:rFonts w:ascii="Arial" w:eastAsia="Arial" w:hAnsi="Arial" w:cs="Arial"/>
                <w:lang w:val="hr-HR"/>
              </w:rPr>
              <w:t xml:space="preserve">u, 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razmjenu ili razvoj radn</w:t>
            </w:r>
            <w:r w:rsidRPr="001B2A51">
              <w:rPr>
                <w:rFonts w:ascii="Arial" w:eastAsia="Arial" w:hAnsi="Arial" w:cs="Arial"/>
                <w:lang w:val="hr-HR"/>
              </w:rPr>
              <w:t>ih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materijala ili metoda za provođenje GOO-a</w:t>
            </w:r>
            <w:r w:rsidRPr="001B2A51">
              <w:rPr>
                <w:rFonts w:ascii="Arial" w:eastAsia="Arial" w:hAnsi="Arial" w:cs="Arial"/>
                <w:lang w:val="hr-HR"/>
              </w:rPr>
              <w:t>;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 xml:space="preserve">kroz 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organizaciju i održavanje edukacija</w:t>
            </w:r>
            <w:r w:rsidRPr="001B2A51">
              <w:rPr>
                <w:rFonts w:ascii="Arial" w:eastAsia="Arial" w:hAnsi="Arial" w:cs="Arial"/>
                <w:lang w:val="hr-HR"/>
              </w:rPr>
              <w:t>;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 xml:space="preserve">kroz 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sajmove projektnih aktivnosti u području obrazovanja itd.</w:t>
            </w:r>
          </w:p>
        </w:tc>
      </w:tr>
      <w:tr w:rsidR="006E61F6" w:rsidRPr="001B2A51" w:rsidTr="00E57F47"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C. </w:t>
            </w:r>
            <w:r w:rsidRPr="001B2A51">
              <w:rPr>
                <w:rFonts w:ascii="Arial" w:eastAsia="Arial" w:hAnsi="Arial" w:cs="Arial"/>
                <w:b/>
                <w:color w:val="000000"/>
                <w:lang w:val="hr-HR"/>
              </w:rPr>
              <w:t>Podrška u radu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Odnosi se na ostale oblike suradnje koji nisu isključivo vezani uz nastavne procese i usavršavanje. Organizacije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mogu pružiti </w:t>
            </w:r>
            <w:r w:rsidRPr="001B2A51">
              <w:rPr>
                <w:rFonts w:ascii="Arial" w:eastAsia="Arial" w:hAnsi="Arial" w:cs="Arial"/>
                <w:lang w:val="hr-HR"/>
              </w:rPr>
              <w:t>podršku kroz (na primjer):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savjetovanje;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organizaciju i održavanje supervizije</w:t>
            </w:r>
            <w:r w:rsidRPr="001B2A51">
              <w:rPr>
                <w:rFonts w:ascii="Arial" w:eastAsia="Arial" w:hAnsi="Arial" w:cs="Arial"/>
                <w:lang w:val="hr-HR"/>
              </w:rPr>
              <w:t>;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pomoć u kriznim situacijama</w:t>
            </w:r>
            <w:r w:rsidRPr="001B2A51">
              <w:rPr>
                <w:rFonts w:ascii="Arial" w:eastAsia="Arial" w:hAnsi="Arial" w:cs="Arial"/>
                <w:lang w:val="hr-HR"/>
              </w:rPr>
              <w:t>;</w:t>
            </w:r>
          </w:p>
          <w:p w:rsidR="006E61F6" w:rsidRPr="00521AD8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izrad</w:t>
            </w:r>
            <w:r>
              <w:rPr>
                <w:rFonts w:ascii="Arial" w:eastAsia="Arial" w:hAnsi="Arial" w:cs="Arial"/>
                <w:color w:val="000000"/>
                <w:lang w:val="hr-HR"/>
              </w:rPr>
              <w:t>u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i distribucij</w:t>
            </w:r>
            <w:r>
              <w:rPr>
                <w:rFonts w:ascii="Arial" w:eastAsia="Arial" w:hAnsi="Arial" w:cs="Arial"/>
                <w:color w:val="000000"/>
                <w:lang w:val="hr-HR"/>
              </w:rPr>
              <w:t>u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raznih smjernica i </w:t>
            </w:r>
            <w:r w:rsidRPr="001B2A51">
              <w:rPr>
                <w:rFonts w:ascii="Arial" w:eastAsia="Arial" w:hAnsi="Arial" w:cs="Arial"/>
                <w:lang w:val="hr-HR"/>
              </w:rPr>
              <w:t>preporuka;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</w:t>
            </w:r>
          </w:p>
          <w:p w:rsidR="006E61F6" w:rsidRPr="001B2A51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>
              <w:rPr>
                <w:rFonts w:ascii="Arial" w:eastAsia="Arial" w:hAnsi="Arial" w:cs="Arial"/>
                <w:color w:val="000000"/>
                <w:lang w:val="hr-HR"/>
              </w:rPr>
              <w:t>zajednički rad na demokratizaciji škole;</w:t>
            </w:r>
          </w:p>
          <w:p w:rsidR="006E61F6" w:rsidRPr="0030519D" w:rsidRDefault="006E61F6" w:rsidP="006E61F6">
            <w:pPr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>pomoć/</w:t>
            </w:r>
            <w:r w:rsidRPr="001B2A51">
              <w:rPr>
                <w:rFonts w:ascii="Arial" w:eastAsia="Arial" w:hAnsi="Arial" w:cs="Arial"/>
                <w:lang w:val="hr-HR"/>
              </w:rPr>
              <w:t>podršk</w:t>
            </w:r>
            <w:r>
              <w:rPr>
                <w:rFonts w:ascii="Arial" w:eastAsia="Arial" w:hAnsi="Arial" w:cs="Arial"/>
                <w:lang w:val="hr-HR"/>
              </w:rPr>
              <w:t>u</w:t>
            </w:r>
            <w:r w:rsidRPr="001B2A51">
              <w:rPr>
                <w:rFonts w:ascii="Arial" w:eastAsia="Arial" w:hAnsi="Arial" w:cs="Arial"/>
                <w:lang w:val="hr-HR"/>
              </w:rPr>
              <w:t xml:space="preserve"> u razvoju projekata</w:t>
            </w:r>
            <w:r>
              <w:rPr>
                <w:rFonts w:ascii="Arial" w:eastAsia="Arial" w:hAnsi="Arial" w:cs="Arial"/>
                <w:lang w:val="hr-HR"/>
              </w:rPr>
              <w:t>.</w:t>
            </w:r>
          </w:p>
        </w:tc>
      </w:tr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D. Zajednički razvoj projekata 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lang w:val="hr-HR"/>
              </w:rPr>
            </w:pPr>
            <w:r>
              <w:rPr>
                <w:rFonts w:ascii="Arial" w:eastAsia="Arial" w:hAnsi="Arial" w:cs="Arial"/>
                <w:lang w:val="hr-HR"/>
              </w:rPr>
              <w:t>Odnosi se na razvoj zajedničkih ideja i planiranje partnerstva na projektima. Organizacije mogu pružiti podršku školama u razvoju njihovih projekata, no ova kategorija se odnosi isključivo na razvoj formalnog partnerskog odnosa i zajedničke prijave za financiranje.</w:t>
            </w:r>
          </w:p>
        </w:tc>
      </w:tr>
      <w:tr w:rsidR="006E61F6" w:rsidRPr="001B2A51" w:rsidTr="00E57F47">
        <w:tc>
          <w:tcPr>
            <w:tcW w:w="1696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lang w:val="hr-HR"/>
              </w:rPr>
            </w:pPr>
            <w:r>
              <w:rPr>
                <w:rFonts w:ascii="Arial" w:eastAsia="Arial" w:hAnsi="Arial" w:cs="Arial"/>
                <w:b/>
                <w:color w:val="000000"/>
                <w:lang w:val="hr-HR"/>
              </w:rPr>
              <w:t xml:space="preserve">E. </w:t>
            </w:r>
            <w:r w:rsidRPr="001B2A51">
              <w:rPr>
                <w:rFonts w:ascii="Arial" w:eastAsia="Arial" w:hAnsi="Arial" w:cs="Arial"/>
                <w:b/>
                <w:color w:val="000000"/>
                <w:lang w:val="hr-HR"/>
              </w:rPr>
              <w:t>Suradnja u radu s roditeljima</w:t>
            </w:r>
          </w:p>
        </w:tc>
        <w:tc>
          <w:tcPr>
            <w:tcW w:w="7371" w:type="dxa"/>
          </w:tcPr>
          <w:p w:rsidR="006E61F6" w:rsidRPr="001B2A51" w:rsidRDefault="006E61F6" w:rsidP="00E57F47">
            <w:pPr>
              <w:tabs>
                <w:tab w:val="center" w:pos="4513"/>
                <w:tab w:val="right" w:pos="9026"/>
              </w:tabs>
              <w:jc w:val="both"/>
              <w:rPr>
                <w:rFonts w:ascii="Arial" w:eastAsia="Arial" w:hAnsi="Arial" w:cs="Arial"/>
                <w:color w:val="000000"/>
                <w:lang w:val="hr-HR"/>
              </w:rPr>
            </w:pPr>
            <w:r w:rsidRPr="001B2A51">
              <w:rPr>
                <w:rFonts w:ascii="Arial" w:eastAsia="Arial" w:hAnsi="Arial" w:cs="Arial"/>
                <w:color w:val="000000"/>
                <w:lang w:val="hr-HR"/>
              </w:rPr>
              <w:t>Jed</w:t>
            </w:r>
            <w:r w:rsidRPr="001B2A51">
              <w:rPr>
                <w:rFonts w:ascii="Arial" w:eastAsia="Arial" w:hAnsi="Arial" w:cs="Arial"/>
                <w:lang w:val="hr-HR"/>
              </w:rPr>
              <w:t>an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od </w:t>
            </w:r>
            <w:r w:rsidRPr="001B2A51">
              <w:rPr>
                <w:rFonts w:ascii="Arial" w:eastAsia="Arial" w:hAnsi="Arial" w:cs="Arial"/>
                <w:lang w:val="hr-HR"/>
              </w:rPr>
              <w:t>manje prisutnih, ali važnih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oblika suradnje škola i </w:t>
            </w:r>
            <w:r w:rsidRPr="001B2A51">
              <w:rPr>
                <w:rFonts w:ascii="Arial" w:eastAsia="Arial" w:hAnsi="Arial" w:cs="Arial"/>
                <w:lang w:val="hr-HR"/>
              </w:rPr>
              <w:t>organizacija civilnog društva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odnosi se na pomoć i podršku u </w:t>
            </w:r>
            <w:r w:rsidRPr="001B2A51">
              <w:rPr>
                <w:rFonts w:ascii="Arial" w:eastAsia="Arial" w:hAnsi="Arial" w:cs="Arial"/>
                <w:lang w:val="hr-HR"/>
              </w:rPr>
              <w:t>radu</w:t>
            </w:r>
            <w:r w:rsidRPr="001B2A51">
              <w:rPr>
                <w:rFonts w:ascii="Arial" w:eastAsia="Arial" w:hAnsi="Arial" w:cs="Arial"/>
                <w:color w:val="000000"/>
                <w:lang w:val="hr-HR"/>
              </w:rPr>
              <w:t xml:space="preserve"> s roditeljima: od pozvanih predavanja na roditeljskim sastancima, do edukacije vijeća roditelja.</w:t>
            </w:r>
          </w:p>
        </w:tc>
      </w:tr>
    </w:tbl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CA0FD4" w:rsidRDefault="00CA0FD4" w:rsidP="006E61F6">
      <w:pPr>
        <w:spacing w:after="0" w:line="276" w:lineRule="auto"/>
        <w:jc w:val="both"/>
        <w:rPr>
          <w:rFonts w:ascii="Arial" w:eastAsia="Arial" w:hAnsi="Arial" w:cs="Arial"/>
        </w:rPr>
      </w:pPr>
    </w:p>
    <w:p w:rsidR="006E61F6" w:rsidRDefault="006E61F6" w:rsidP="006E61F6">
      <w:pPr>
        <w:spacing w:after="0" w:line="276" w:lineRule="auto"/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lastRenderedPageBreak/>
        <w:t xml:space="preserve">Slično oblicima suradnje, sljedeća ćelija odnosi se na </w:t>
      </w:r>
      <w:r w:rsidRPr="001B2A51">
        <w:rPr>
          <w:rFonts w:ascii="Arial" w:eastAsia="Arial" w:hAnsi="Arial" w:cs="Arial"/>
          <w:b/>
        </w:rPr>
        <w:t>oblike suradnje prema načinu i mehanizmima financiranja.</w:t>
      </w:r>
      <w:r w:rsidRPr="001B2A51">
        <w:rPr>
          <w:rFonts w:ascii="Arial" w:eastAsia="Arial" w:hAnsi="Arial" w:cs="Arial"/>
        </w:rPr>
        <w:t xml:space="preserve"> Ovdje označavate sve oblike </w:t>
      </w:r>
      <w:r>
        <w:rPr>
          <w:rFonts w:ascii="Arial" w:eastAsia="Arial" w:hAnsi="Arial" w:cs="Arial"/>
        </w:rPr>
        <w:t>putem</w:t>
      </w:r>
      <w:r w:rsidRPr="001B2A51">
        <w:rPr>
          <w:rFonts w:ascii="Arial" w:eastAsia="Arial" w:hAnsi="Arial" w:cs="Arial"/>
        </w:rPr>
        <w:t xml:space="preserve"> koj</w:t>
      </w:r>
      <w:r>
        <w:rPr>
          <w:rFonts w:ascii="Arial" w:eastAsia="Arial" w:hAnsi="Arial" w:cs="Arial"/>
        </w:rPr>
        <w:t>ih</w:t>
      </w:r>
      <w:r w:rsidRPr="001B2A51">
        <w:rPr>
          <w:rFonts w:ascii="Arial" w:eastAsia="Arial" w:hAnsi="Arial" w:cs="Arial"/>
        </w:rPr>
        <w:t xml:space="preserve"> ste spremni</w:t>
      </w:r>
      <w:r>
        <w:rPr>
          <w:rFonts w:ascii="Arial" w:eastAsia="Arial" w:hAnsi="Arial" w:cs="Arial"/>
        </w:rPr>
        <w:t xml:space="preserve"> surađivati</w:t>
      </w:r>
      <w:r w:rsidRPr="001B2A51">
        <w:rPr>
          <w:rFonts w:ascii="Arial" w:eastAsia="Arial" w:hAnsi="Arial" w:cs="Arial"/>
        </w:rPr>
        <w:t xml:space="preserve">, a u napomenama o financiranju uz aktivnosti možete detaljnije pojasniti za svaku aktivnost pojedinačno. </w:t>
      </w:r>
    </w:p>
    <w:p w:rsidR="006E61F6" w:rsidRPr="001B2A51" w:rsidRDefault="006E61F6" w:rsidP="006E61F6">
      <w:pPr>
        <w:spacing w:after="0" w:line="276" w:lineRule="auto"/>
        <w:jc w:val="both"/>
        <w:rPr>
          <w:rFonts w:ascii="Arial" w:eastAsia="Arial" w:hAnsi="Arial" w:cs="Arial"/>
        </w:rPr>
      </w:pPr>
    </w:p>
    <w:p w:rsidR="006E61F6" w:rsidRPr="00F45786" w:rsidRDefault="006E61F6" w:rsidP="006E61F6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 w:rsidRPr="00F45786">
        <w:rPr>
          <w:rFonts w:ascii="Arial" w:eastAsia="Arial" w:hAnsi="Arial" w:cs="Arial"/>
          <w:i/>
          <w:iCs/>
        </w:rPr>
        <w:t>Tablica III. Oblici suradnje prema mehanizmima financiranja</w:t>
      </w:r>
    </w:p>
    <w:tbl>
      <w:tblPr>
        <w:tblStyle w:val="PlainTable1"/>
        <w:tblW w:w="9016" w:type="dxa"/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:rsidR="006E61F6" w:rsidRPr="00F45786" w:rsidRDefault="006E61F6" w:rsidP="00E57F47">
            <w:pPr>
              <w:rPr>
                <w:rFonts w:ascii="Arial" w:eastAsia="Arial" w:hAnsi="Arial" w:cs="Arial"/>
                <w:b/>
                <w:bCs/>
                <w:lang w:val="hr-HR"/>
              </w:rPr>
            </w:pPr>
            <w:r w:rsidRPr="00F45786">
              <w:rPr>
                <w:rFonts w:ascii="Arial" w:eastAsia="Arial" w:hAnsi="Arial" w:cs="Arial"/>
                <w:b/>
                <w:bCs/>
                <w:lang w:val="hr-HR"/>
              </w:rPr>
              <w:t>Mehanizam financiranja</w:t>
            </w:r>
          </w:p>
        </w:tc>
        <w:tc>
          <w:tcPr>
            <w:tcW w:w="7036" w:type="dxa"/>
          </w:tcPr>
          <w:p w:rsidR="006E61F6" w:rsidRPr="00F45786" w:rsidRDefault="006E61F6" w:rsidP="00E57F47">
            <w:pPr>
              <w:rPr>
                <w:rFonts w:ascii="Arial" w:eastAsia="Arial" w:hAnsi="Arial" w:cs="Arial"/>
                <w:b/>
                <w:b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lang w:val="hr-HR"/>
              </w:rPr>
              <w:t>Po</w:t>
            </w:r>
            <w:r w:rsidRPr="00F45786">
              <w:rPr>
                <w:rFonts w:ascii="Arial" w:eastAsia="Arial" w:hAnsi="Arial" w:cs="Arial"/>
                <w:b/>
                <w:bCs/>
                <w:lang w:val="hr-HR"/>
              </w:rPr>
              <w:t>jašnjenje</w:t>
            </w:r>
          </w:p>
        </w:tc>
      </w:tr>
      <w:tr w:rsidR="006E61F6" w:rsidRPr="001B2A51" w:rsidTr="00E57F47">
        <w:tc>
          <w:tcPr>
            <w:tcW w:w="1980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Rad bez naknade</w:t>
            </w:r>
          </w:p>
        </w:tc>
        <w:tc>
          <w:tcPr>
            <w:tcW w:w="7036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Organizacija civilnog društva izvodi aktivnosti bez naknade</w:t>
            </w:r>
            <w:r>
              <w:rPr>
                <w:rFonts w:ascii="Arial" w:eastAsia="Arial" w:hAnsi="Arial" w:cs="Arial"/>
                <w:lang w:val="hr-HR"/>
              </w:rPr>
              <w:t xml:space="preserve"> u okviru svog područja djelovanja</w:t>
            </w:r>
            <w:r w:rsidRPr="001B2A51">
              <w:rPr>
                <w:rFonts w:ascii="Arial" w:eastAsia="Arial" w:hAnsi="Arial" w:cs="Arial"/>
                <w:lang w:val="hr-HR"/>
              </w:rPr>
              <w:t xml:space="preserve">, a resurse osigurava iz vlastitih sredstava. </w:t>
            </w:r>
          </w:p>
        </w:tc>
      </w:tr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Projektno</w:t>
            </w:r>
          </w:p>
        </w:tc>
        <w:tc>
          <w:tcPr>
            <w:tcW w:w="7036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Organizacija civilnog društva izvodi aktivnosti sa sredstvima osiguranima kroz projekt.</w:t>
            </w:r>
          </w:p>
        </w:tc>
      </w:tr>
      <w:tr w:rsidR="006E61F6" w:rsidRPr="001B2A51" w:rsidTr="00E57F47">
        <w:tc>
          <w:tcPr>
            <w:tcW w:w="1980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 xml:space="preserve">Programski </w:t>
            </w:r>
          </w:p>
        </w:tc>
        <w:tc>
          <w:tcPr>
            <w:tcW w:w="7036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Organizacija civilnog društva izvodi aktivnosti sa sredstvima osiguranima kroz neki siguran i/ili predvidiv izvor sredstava (npr. proračun jedinice regionalne ili lokalne samouprave, institucionalne podrške)</w:t>
            </w:r>
          </w:p>
        </w:tc>
      </w:tr>
      <w:tr w:rsidR="006E61F6" w:rsidRPr="001B2A51" w:rsidTr="00E5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>(Su)financiranje</w:t>
            </w:r>
          </w:p>
        </w:tc>
        <w:tc>
          <w:tcPr>
            <w:tcW w:w="7036" w:type="dxa"/>
          </w:tcPr>
          <w:p w:rsidR="006E61F6" w:rsidRPr="001B2A51" w:rsidRDefault="006E61F6" w:rsidP="00E57F47">
            <w:pPr>
              <w:rPr>
                <w:rFonts w:ascii="Arial" w:eastAsia="Arial" w:hAnsi="Arial" w:cs="Arial"/>
                <w:lang w:val="hr-HR"/>
              </w:rPr>
            </w:pPr>
            <w:r w:rsidRPr="001B2A51">
              <w:rPr>
                <w:rFonts w:ascii="Arial" w:eastAsia="Arial" w:hAnsi="Arial" w:cs="Arial"/>
                <w:lang w:val="hr-HR"/>
              </w:rPr>
              <w:t xml:space="preserve">Škola organizaciji civilnog društva (su)financira stavke troškovnika. </w:t>
            </w:r>
          </w:p>
        </w:tc>
      </w:tr>
    </w:tbl>
    <w:p w:rsidR="006E61F6" w:rsidRPr="001B2A51" w:rsidRDefault="006E61F6" w:rsidP="006E61F6">
      <w:pPr>
        <w:spacing w:after="0" w:line="240" w:lineRule="auto"/>
        <w:rPr>
          <w:rFonts w:ascii="Arial" w:eastAsia="Arial" w:hAnsi="Arial" w:cs="Arial"/>
        </w:rPr>
      </w:pPr>
    </w:p>
    <w:p w:rsidR="006E61F6" w:rsidRPr="00700EFF" w:rsidRDefault="006E61F6" w:rsidP="006E61F6">
      <w:pPr>
        <w:rPr>
          <w:rFonts w:ascii="Arial" w:eastAsia="Arial" w:hAnsi="Arial" w:cs="Arial"/>
          <w:b/>
          <w:bCs/>
        </w:rPr>
      </w:pPr>
      <w:r w:rsidRPr="00700EFF">
        <w:rPr>
          <w:rFonts w:ascii="Arial" w:eastAsia="Arial" w:hAnsi="Arial" w:cs="Arial"/>
          <w:b/>
          <w:bCs/>
        </w:rPr>
        <w:t>A. AKTIVNOSTI S UČENICIMA I UČENICAMA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>U ovom odjeljku poimence navodite aktivnost</w:t>
      </w:r>
      <w:r>
        <w:rPr>
          <w:rFonts w:ascii="Arial" w:eastAsia="Arial" w:hAnsi="Arial" w:cs="Arial"/>
        </w:rPr>
        <w:t>i</w:t>
      </w:r>
      <w:r w:rsidRPr="001B2A51">
        <w:rPr>
          <w:rFonts w:ascii="Arial" w:eastAsia="Arial" w:hAnsi="Arial" w:cs="Arial"/>
        </w:rPr>
        <w:t xml:space="preserve"> s učenicima</w:t>
      </w:r>
      <w:r>
        <w:rPr>
          <w:rFonts w:ascii="Arial" w:eastAsia="Arial" w:hAnsi="Arial" w:cs="Arial"/>
        </w:rPr>
        <w:t xml:space="preserve"> i učenicama</w:t>
      </w:r>
      <w:r w:rsidRPr="001B2A51">
        <w:rPr>
          <w:rFonts w:ascii="Arial" w:eastAsia="Arial" w:hAnsi="Arial" w:cs="Arial"/>
        </w:rPr>
        <w:t xml:space="preserve"> koje nudite. Potrebno je umnožiti ćelije za svaku od aktivnosti te paziti da broj ponuđenih aktivnosti ne prelazi va</w:t>
      </w:r>
      <w:r>
        <w:rPr>
          <w:rFonts w:ascii="Arial" w:eastAsia="Arial" w:hAnsi="Arial" w:cs="Arial"/>
        </w:rPr>
        <w:t>š</w:t>
      </w:r>
      <w:r w:rsidRPr="001B2A51">
        <w:rPr>
          <w:rFonts w:ascii="Arial" w:eastAsia="Arial" w:hAnsi="Arial" w:cs="Arial"/>
        </w:rPr>
        <w:t xml:space="preserve">e kapacitete u sljedećoj školskoj godini. Ako niste spremni na ovakav vid rada, obrišite cijelu tablicu.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Predlažemo da cikluse radionica upisujete zajedno, a ne jednu po jednu. </w:t>
      </w:r>
      <w:r w:rsidRPr="001B2A51">
        <w:rPr>
          <w:rFonts w:ascii="Arial" w:eastAsia="Arial" w:hAnsi="Arial" w:cs="Arial"/>
          <w:b/>
        </w:rPr>
        <w:t>Cilj aktivnosti</w:t>
      </w:r>
      <w:r w:rsidRPr="001B2A51">
        <w:rPr>
          <w:rFonts w:ascii="Arial" w:eastAsia="Arial" w:hAnsi="Arial" w:cs="Arial"/>
        </w:rPr>
        <w:t xml:space="preserve"> treba odražavati opći cilj, odnosno svrhu aktivnosti. </w:t>
      </w:r>
      <w:r w:rsidRPr="001B2A51">
        <w:rPr>
          <w:rFonts w:ascii="Arial" w:eastAsia="Arial" w:hAnsi="Arial" w:cs="Arial"/>
          <w:b/>
        </w:rPr>
        <w:t>Povezanost s ishodima kurikula međupredmetne teme Građanski odgoj i obrazovanje</w:t>
      </w:r>
      <w:r w:rsidRPr="001B2A51">
        <w:rPr>
          <w:rFonts w:ascii="Arial" w:eastAsia="Arial" w:hAnsi="Arial" w:cs="Arial"/>
        </w:rPr>
        <w:t xml:space="preserve"> daje vam </w:t>
      </w:r>
      <w:r>
        <w:rPr>
          <w:rFonts w:ascii="Arial" w:eastAsia="Arial" w:hAnsi="Arial" w:cs="Arial"/>
        </w:rPr>
        <w:t>izravnu podlogu za aktivnost</w:t>
      </w:r>
      <w:r w:rsidRPr="001B2A5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 dokument možete</w:t>
      </w:r>
      <w:r w:rsidRPr="001B2A51">
        <w:rPr>
          <w:rFonts w:ascii="Arial" w:eastAsia="Arial" w:hAnsi="Arial" w:cs="Arial"/>
        </w:rPr>
        <w:t xml:space="preserve"> pronaći na mrežnim stranicama </w:t>
      </w:r>
      <w:r>
        <w:fldChar w:fldCharType="begin"/>
      </w:r>
      <w:r>
        <w:instrText xml:space="preserve"> HYPERLINK "https://mzo.gov.hr/UserDocsImages/dokumenti/Publikacije/Medupredmetne/Kurikulum%20medupredmetne%20teme%20Gradanski%20odgoj%20i%20obrazovanje%20za%20osnovne%20i%20srednje%20skole.pdf" \h </w:instrText>
      </w:r>
      <w:r>
        <w:fldChar w:fldCharType="separate"/>
      </w:r>
      <w:r w:rsidRPr="001B2A51">
        <w:rPr>
          <w:rFonts w:ascii="Arial" w:eastAsia="Arial" w:hAnsi="Arial" w:cs="Arial"/>
          <w:color w:val="0563C1"/>
          <w:u w:val="single"/>
        </w:rPr>
        <w:t>Ministarstva znanosti  i obrazovanja</w:t>
      </w:r>
      <w:r>
        <w:rPr>
          <w:rFonts w:ascii="Arial" w:eastAsia="Arial" w:hAnsi="Arial" w:cs="Arial"/>
          <w:color w:val="0563C1"/>
          <w:u w:val="single"/>
        </w:rPr>
        <w:fldChar w:fldCharType="end"/>
      </w:r>
      <w:r>
        <w:rPr>
          <w:rFonts w:ascii="Arial" w:eastAsia="Arial" w:hAnsi="Arial" w:cs="Arial"/>
          <w:color w:val="0563C1"/>
          <w:u w:val="single"/>
        </w:rPr>
        <w:t xml:space="preserve"> </w:t>
      </w:r>
      <w:r>
        <w:rPr>
          <w:rFonts w:ascii="Arial" w:eastAsia="Arial" w:hAnsi="Arial" w:cs="Arial"/>
        </w:rPr>
        <w:t xml:space="preserve">(npr. međupredmetne teme: Poduzetništvo; Održivi razvoj; Osobni i socijalni razvoj...). </w:t>
      </w:r>
      <w:r w:rsidRPr="001B2A51">
        <w:rPr>
          <w:rFonts w:ascii="Arial" w:eastAsia="Arial" w:hAnsi="Arial" w:cs="Arial"/>
          <w:b/>
        </w:rPr>
        <w:t>Planiran broj i dob učenika i učenica</w:t>
      </w:r>
      <w:r w:rsidRPr="001B2A51">
        <w:rPr>
          <w:rFonts w:ascii="Arial" w:eastAsia="Arial" w:hAnsi="Arial" w:cs="Arial"/>
        </w:rPr>
        <w:t xml:space="preserve"> može se navoditi kao raspon (npr. 14</w:t>
      </w:r>
      <w:r>
        <w:rPr>
          <w:rFonts w:ascii="Arial" w:eastAsia="Arial" w:hAnsi="Arial" w:cs="Arial"/>
        </w:rPr>
        <w:t xml:space="preserve"> – </w:t>
      </w:r>
      <w:r w:rsidRPr="001B2A51">
        <w:rPr>
          <w:rFonts w:ascii="Arial" w:eastAsia="Arial" w:hAnsi="Arial" w:cs="Arial"/>
        </w:rPr>
        <w:t xml:space="preserve">19 godina) ili određenje razine obrazovanja (npr. niži razredi osnovne škole, srednja škola). </w:t>
      </w:r>
      <w:r w:rsidRPr="001B2A51">
        <w:rPr>
          <w:rFonts w:ascii="Arial" w:eastAsia="Arial" w:hAnsi="Arial" w:cs="Arial"/>
          <w:b/>
        </w:rPr>
        <w:t>Predviđeno trajanje</w:t>
      </w:r>
      <w:r w:rsidRPr="001B2A51">
        <w:rPr>
          <w:rFonts w:ascii="Arial" w:eastAsia="Arial" w:hAnsi="Arial" w:cs="Arial"/>
        </w:rPr>
        <w:t xml:space="preserve"> pojašnjava ritam i način provedbe, n</w:t>
      </w:r>
      <w:r>
        <w:rPr>
          <w:rFonts w:ascii="Arial" w:eastAsia="Arial" w:hAnsi="Arial" w:cs="Arial"/>
        </w:rPr>
        <w:t>pr.</w:t>
      </w:r>
      <w:r w:rsidRPr="001B2A51">
        <w:rPr>
          <w:rFonts w:ascii="Arial" w:eastAsia="Arial" w:hAnsi="Arial" w:cs="Arial"/>
        </w:rPr>
        <w:t xml:space="preserve"> provodite modul o održivom razvoju koji se sastoji od 5 radionica u trajanju od 45 minuta ili provodite jednu radionicu o ciljevima održivog razvoja u trajanju od 45 minuta. Kod predviđenog mjesta označavate sva mjesta provedbe u kojima je aktivnost moguće provesti, a </w:t>
      </w:r>
      <w:r>
        <w:rPr>
          <w:rFonts w:ascii="Arial" w:eastAsia="Arial" w:hAnsi="Arial" w:cs="Arial"/>
        </w:rPr>
        <w:t>točno mjesto održavanja određujete kada dođe do suradnje</w:t>
      </w:r>
      <w:r w:rsidRPr="001B2A51">
        <w:rPr>
          <w:rFonts w:ascii="Arial" w:eastAsia="Arial" w:hAnsi="Arial" w:cs="Arial"/>
        </w:rPr>
        <w:t xml:space="preserve"> sa školama. </w:t>
      </w:r>
    </w:p>
    <w:p w:rsidR="006E61F6" w:rsidRPr="001B2A51" w:rsidRDefault="005770A4" w:rsidP="006E61F6">
      <w:pPr>
        <w:jc w:val="both"/>
        <w:rPr>
          <w:rFonts w:ascii="Arial" w:eastAsia="Arial" w:hAnsi="Arial" w:cs="Arial"/>
        </w:rPr>
      </w:pPr>
      <w:sdt>
        <w:sdtPr>
          <w:rPr>
            <w:rFonts w:ascii="Arial" w:hAnsi="Arial" w:cs="Arial"/>
          </w:rPr>
          <w:tag w:val="goog_rdk_1"/>
          <w:id w:val="-1207095952"/>
        </w:sdtPr>
        <w:sdtContent/>
      </w:sdt>
      <w:sdt>
        <w:sdtPr>
          <w:rPr>
            <w:rFonts w:ascii="Arial" w:hAnsi="Arial" w:cs="Arial"/>
          </w:rPr>
          <w:tag w:val="goog_rdk_2"/>
          <w:id w:val="-2081665724"/>
        </w:sdtPr>
        <w:sdtContent/>
      </w:sdt>
      <w:r w:rsidR="006E61F6" w:rsidRPr="001B2A51">
        <w:rPr>
          <w:rFonts w:ascii="Arial" w:eastAsia="Arial" w:hAnsi="Arial" w:cs="Arial"/>
        </w:rPr>
        <w:t xml:space="preserve">U ćeliji </w:t>
      </w:r>
      <w:r w:rsidR="006E61F6">
        <w:rPr>
          <w:rFonts w:ascii="Arial" w:eastAsia="Arial" w:hAnsi="Arial" w:cs="Arial"/>
        </w:rPr>
        <w:t>„M</w:t>
      </w:r>
      <w:r w:rsidR="006E61F6" w:rsidRPr="001B2A51">
        <w:rPr>
          <w:rFonts w:ascii="Arial" w:eastAsia="Arial" w:hAnsi="Arial" w:cs="Arial"/>
        </w:rPr>
        <w:t>etod</w:t>
      </w:r>
      <w:r w:rsidR="006E61F6">
        <w:rPr>
          <w:rFonts w:ascii="Arial" w:eastAsia="Arial" w:hAnsi="Arial" w:cs="Arial"/>
        </w:rPr>
        <w:t>e</w:t>
      </w:r>
      <w:r w:rsidR="006E61F6" w:rsidRPr="001B2A51">
        <w:rPr>
          <w:rFonts w:ascii="Arial" w:eastAsia="Arial" w:hAnsi="Arial" w:cs="Arial"/>
        </w:rPr>
        <w:t xml:space="preserve"> i obli</w:t>
      </w:r>
      <w:r w:rsidR="006E61F6">
        <w:rPr>
          <w:rFonts w:ascii="Arial" w:eastAsia="Arial" w:hAnsi="Arial" w:cs="Arial"/>
        </w:rPr>
        <w:t>ci</w:t>
      </w:r>
      <w:r w:rsidR="006E61F6" w:rsidRPr="001B2A51">
        <w:rPr>
          <w:rFonts w:ascii="Arial" w:eastAsia="Arial" w:hAnsi="Arial" w:cs="Arial"/>
        </w:rPr>
        <w:t xml:space="preserve"> provedbe</w:t>
      </w:r>
      <w:r w:rsidR="006E61F6">
        <w:rPr>
          <w:rFonts w:ascii="Arial" w:eastAsia="Arial" w:hAnsi="Arial" w:cs="Arial"/>
        </w:rPr>
        <w:t>“</w:t>
      </w:r>
      <w:r w:rsidR="006E61F6" w:rsidRPr="001B2A51">
        <w:rPr>
          <w:rFonts w:ascii="Arial" w:eastAsia="Arial" w:hAnsi="Arial" w:cs="Arial"/>
        </w:rPr>
        <w:t xml:space="preserve"> označavate one </w:t>
      </w:r>
      <w:r w:rsidR="006E61F6">
        <w:rPr>
          <w:rFonts w:ascii="Arial" w:eastAsia="Arial" w:hAnsi="Arial" w:cs="Arial"/>
        </w:rPr>
        <w:t>glavne koje se</w:t>
      </w:r>
      <w:r w:rsidR="006E61F6" w:rsidRPr="001B2A51">
        <w:rPr>
          <w:rFonts w:ascii="Arial" w:eastAsia="Arial" w:hAnsi="Arial" w:cs="Arial"/>
        </w:rPr>
        <w:t xml:space="preserve"> najviše koriste u vašoj aktivnosti. Trebate biti informativni, n</w:t>
      </w:r>
      <w:r w:rsidR="006E61F6">
        <w:rPr>
          <w:rFonts w:ascii="Arial" w:eastAsia="Arial" w:hAnsi="Arial" w:cs="Arial"/>
        </w:rPr>
        <w:t xml:space="preserve">o ne trebate </w:t>
      </w:r>
      <w:r w:rsidR="006E61F6" w:rsidRPr="001B2A51">
        <w:rPr>
          <w:rFonts w:ascii="Arial" w:eastAsia="Arial" w:hAnsi="Arial" w:cs="Arial"/>
        </w:rPr>
        <w:t>označ</w:t>
      </w:r>
      <w:r w:rsidR="006E61F6">
        <w:rPr>
          <w:rFonts w:ascii="Arial" w:eastAsia="Arial" w:hAnsi="Arial" w:cs="Arial"/>
        </w:rPr>
        <w:t>iti</w:t>
      </w:r>
      <w:r w:rsidR="006E61F6" w:rsidRPr="001B2A51">
        <w:rPr>
          <w:rFonts w:ascii="Arial" w:eastAsia="Arial" w:hAnsi="Arial" w:cs="Arial"/>
        </w:rPr>
        <w:t xml:space="preserve"> sv</w:t>
      </w:r>
      <w:r w:rsidR="006E61F6">
        <w:rPr>
          <w:rFonts w:ascii="Arial" w:eastAsia="Arial" w:hAnsi="Arial" w:cs="Arial"/>
        </w:rPr>
        <w:t>e</w:t>
      </w:r>
      <w:r w:rsidR="006E61F6" w:rsidRPr="001B2A51">
        <w:rPr>
          <w:rFonts w:ascii="Arial" w:eastAsia="Arial" w:hAnsi="Arial" w:cs="Arial"/>
        </w:rPr>
        <w:t xml:space="preserve">: </w:t>
      </w:r>
      <w:r w:rsidR="006E61F6">
        <w:rPr>
          <w:rFonts w:ascii="Arial" w:eastAsia="Arial" w:hAnsi="Arial" w:cs="Arial"/>
        </w:rPr>
        <w:t>na primjer</w:t>
      </w:r>
      <w:r w:rsidR="006E61F6" w:rsidRPr="001B2A51">
        <w:rPr>
          <w:rFonts w:ascii="Arial" w:eastAsia="Arial" w:hAnsi="Arial" w:cs="Arial"/>
        </w:rPr>
        <w:t xml:space="preserve">, ako održavate radionice koje u sebi sadrže </w:t>
      </w:r>
      <w:r w:rsidR="006E61F6">
        <w:rPr>
          <w:rFonts w:ascii="Arial" w:eastAsia="Arial" w:hAnsi="Arial" w:cs="Arial"/>
        </w:rPr>
        <w:t>rasprave</w:t>
      </w:r>
      <w:r w:rsidR="006E61F6" w:rsidRPr="001B2A51">
        <w:rPr>
          <w:rFonts w:ascii="Arial" w:eastAsia="Arial" w:hAnsi="Arial" w:cs="Arial"/>
        </w:rPr>
        <w:t xml:space="preserve">, natjecateljske igre i </w:t>
      </w:r>
      <w:r w:rsidR="006E61F6">
        <w:rPr>
          <w:rFonts w:ascii="Arial" w:eastAsia="Arial" w:hAnsi="Arial" w:cs="Arial"/>
        </w:rPr>
        <w:t>analizu medijskog sadržaja</w:t>
      </w:r>
      <w:r w:rsidR="006E61F6" w:rsidRPr="001B2A51">
        <w:rPr>
          <w:rFonts w:ascii="Arial" w:eastAsia="Arial" w:hAnsi="Arial" w:cs="Arial"/>
        </w:rPr>
        <w:t>, nije potrebno označavati sve, već samo “radionica”</w:t>
      </w:r>
      <w:r w:rsidR="006E61F6">
        <w:rPr>
          <w:rFonts w:ascii="Arial" w:eastAsia="Arial" w:hAnsi="Arial" w:cs="Arial"/>
        </w:rPr>
        <w:t xml:space="preserve"> (možete eventualno navesti još jednu do dvije natuknice pojašnjenja)</w:t>
      </w:r>
      <w:r w:rsidR="006E61F6" w:rsidRPr="001B2A51">
        <w:rPr>
          <w:rFonts w:ascii="Arial" w:eastAsia="Arial" w:hAnsi="Arial" w:cs="Arial"/>
        </w:rPr>
        <w:t xml:space="preserve">. Ako pak provodite školu dokumentarnog filma, </w:t>
      </w:r>
      <w:r w:rsidR="006E61F6">
        <w:rPr>
          <w:rFonts w:ascii="Arial" w:eastAsia="Arial" w:hAnsi="Arial" w:cs="Arial"/>
        </w:rPr>
        <w:t>navest</w:t>
      </w:r>
      <w:r w:rsidR="006E61F6" w:rsidRPr="001B2A51">
        <w:rPr>
          <w:rFonts w:ascii="Arial" w:eastAsia="Arial" w:hAnsi="Arial" w:cs="Arial"/>
        </w:rPr>
        <w:t xml:space="preserve"> ćete stvaranje medijskog sadržaja ili umjetničke metode</w:t>
      </w:r>
      <w:r w:rsidR="006E61F6">
        <w:rPr>
          <w:rFonts w:ascii="Arial" w:eastAsia="Arial" w:hAnsi="Arial" w:cs="Arial"/>
        </w:rPr>
        <w:t xml:space="preserve"> (s mogućim kratkim pojašnjenjem)</w:t>
      </w:r>
      <w:r w:rsidR="006E61F6" w:rsidRPr="001B2A51">
        <w:rPr>
          <w:rFonts w:ascii="Arial" w:eastAsia="Arial" w:hAnsi="Arial" w:cs="Arial"/>
        </w:rPr>
        <w:t xml:space="preserve">. </w:t>
      </w:r>
    </w:p>
    <w:p w:rsidR="006E61F6" w:rsidRPr="001B2A51" w:rsidRDefault="006E61F6" w:rsidP="006E61F6">
      <w:pPr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lastRenderedPageBreak/>
        <w:t xml:space="preserve">Zatim, navodite verifikaciju koju aktivnost ili program ima. To mogu biti verifikacija od strane </w:t>
      </w:r>
      <w:r>
        <w:fldChar w:fldCharType="begin"/>
      </w:r>
      <w:r>
        <w:instrText xml:space="preserve"> HYPERLINK "https://www.azoo.hr/izvannastavne-aktivnosti-arhiva/upute-za-pisanje-programa-u-svrhu-postupka-verifikacije-podruje-izvannastavnih-aktivnosti/" \h </w:instrText>
      </w:r>
      <w:r>
        <w:fldChar w:fldCharType="separate"/>
      </w:r>
      <w:r w:rsidRPr="001B2A51">
        <w:rPr>
          <w:rFonts w:ascii="Arial" w:eastAsia="Arial" w:hAnsi="Arial" w:cs="Arial"/>
          <w:color w:val="1155CC"/>
          <w:u w:val="single"/>
        </w:rPr>
        <w:t>Agencije za odgoj i obrazovanje</w:t>
      </w:r>
      <w:r>
        <w:rPr>
          <w:rFonts w:ascii="Arial" w:eastAsia="Arial" w:hAnsi="Arial" w:cs="Arial"/>
          <w:color w:val="1155CC"/>
          <w:u w:val="single"/>
        </w:rPr>
        <w:fldChar w:fldCharType="end"/>
      </w:r>
      <w:r w:rsidRPr="001B2A51">
        <w:rPr>
          <w:rFonts w:ascii="Arial" w:eastAsia="Arial" w:hAnsi="Arial" w:cs="Arial"/>
        </w:rPr>
        <w:t xml:space="preserve">, verifikacija </w:t>
      </w:r>
      <w:hyperlink r:id="rId7">
        <w:r w:rsidRPr="001B2A51">
          <w:rPr>
            <w:rFonts w:ascii="Arial" w:eastAsia="Arial" w:hAnsi="Arial" w:cs="Arial"/>
            <w:color w:val="1155CC"/>
            <w:u w:val="single"/>
          </w:rPr>
          <w:t>SKOCKANO</w:t>
        </w:r>
      </w:hyperlink>
      <w:r w:rsidRPr="001B2A51">
        <w:rPr>
          <w:rFonts w:ascii="Arial" w:eastAsia="Arial" w:hAnsi="Arial" w:cs="Arial"/>
        </w:rPr>
        <w:t xml:space="preserve">, bilo kakva nagrada ili službeno priznanje.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Pr="001B2A51">
        <w:rPr>
          <w:rFonts w:ascii="Arial" w:eastAsia="Arial" w:hAnsi="Arial" w:cs="Arial"/>
        </w:rPr>
        <w:t xml:space="preserve">ratko opišite dosadašnja postignuća aktivnosti, ako postoji kontinuitet provedbe. To mogu biti </w:t>
      </w:r>
      <w:r>
        <w:rPr>
          <w:rFonts w:ascii="Arial" w:eastAsia="Arial" w:hAnsi="Arial" w:cs="Arial"/>
        </w:rPr>
        <w:t>opći</w:t>
      </w:r>
      <w:r w:rsidRPr="001B2A51">
        <w:rPr>
          <w:rFonts w:ascii="Arial" w:eastAsia="Arial" w:hAnsi="Arial" w:cs="Arial"/>
        </w:rPr>
        <w:t xml:space="preserve"> podaci (godine provedbe, broj korisnika_ca, broj uključenih škola i sl.), iskustva učenika</w:t>
      </w:r>
      <w:r>
        <w:rPr>
          <w:rFonts w:ascii="Arial" w:eastAsia="Arial" w:hAnsi="Arial" w:cs="Arial"/>
        </w:rPr>
        <w:t xml:space="preserve"> i učeni</w:t>
      </w:r>
      <w:r w:rsidRPr="001B2A51">
        <w:rPr>
          <w:rFonts w:ascii="Arial" w:eastAsia="Arial" w:hAnsi="Arial" w:cs="Arial"/>
        </w:rPr>
        <w:t xml:space="preserve">ca (citati), kao i kratki rezultati evaluacije (prosječna ocjena, </w:t>
      </w:r>
      <w:r>
        <w:rPr>
          <w:rFonts w:ascii="Arial" w:eastAsia="Arial" w:hAnsi="Arial" w:cs="Arial"/>
        </w:rPr>
        <w:t>samoprocjena korisnika i korisnica o postizanju ishoda, informacije o zadovoljstvu</w:t>
      </w:r>
      <w:r w:rsidRPr="001B2A51">
        <w:rPr>
          <w:rFonts w:ascii="Arial" w:eastAsia="Arial" w:hAnsi="Arial" w:cs="Arial"/>
        </w:rPr>
        <w:t xml:space="preserve"> i sl.)</w:t>
      </w:r>
      <w:r>
        <w:rPr>
          <w:rFonts w:ascii="Arial" w:eastAsia="Arial" w:hAnsi="Arial" w:cs="Arial"/>
        </w:rPr>
        <w:t xml:space="preserve">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mjesto za napomene o financiranju upišite način financiranja aktivnosti i potrebe za (su)financiranjem. Možete upisati iz kojeg izvora, odnosno koji donator financira aktivnosti, </w:t>
      </w:r>
      <w:r>
        <w:rPr>
          <w:rFonts w:ascii="Arial" w:eastAsia="Arial" w:hAnsi="Arial" w:cs="Arial"/>
        </w:rPr>
        <w:t xml:space="preserve">a ako od škole potražujete sufinanciranje navedite </w:t>
      </w:r>
      <w:r w:rsidRPr="001B2A51">
        <w:rPr>
          <w:rFonts w:ascii="Arial" w:eastAsia="Arial" w:hAnsi="Arial" w:cs="Arial"/>
        </w:rPr>
        <w:t>potrebna sredstva za provedbu (</w:t>
      </w:r>
      <w:r>
        <w:rPr>
          <w:rFonts w:ascii="Arial" w:eastAsia="Arial" w:hAnsi="Arial" w:cs="Arial"/>
        </w:rPr>
        <w:t xml:space="preserve">npr. </w:t>
      </w:r>
      <w:r w:rsidRPr="001B2A51">
        <w:rPr>
          <w:rFonts w:ascii="Arial" w:eastAsia="Arial" w:hAnsi="Arial" w:cs="Arial"/>
        </w:rPr>
        <w:t xml:space="preserve">putni trošak, </w:t>
      </w:r>
      <w:r>
        <w:rPr>
          <w:rFonts w:ascii="Arial" w:eastAsia="Arial" w:hAnsi="Arial" w:cs="Arial"/>
        </w:rPr>
        <w:t xml:space="preserve">prostor, radni materijali, rad osoblja </w:t>
      </w:r>
      <w:r w:rsidRPr="001B2A51">
        <w:rPr>
          <w:rFonts w:ascii="Arial" w:eastAsia="Arial" w:hAnsi="Arial" w:cs="Arial"/>
        </w:rPr>
        <w:t>i sl.).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zadnje napomene možete upisati dodatna objašnjenja i specifičnosti programa.  </w:t>
      </w:r>
    </w:p>
    <w:p w:rsidR="006E61F6" w:rsidRPr="00DE3F31" w:rsidRDefault="006E61F6" w:rsidP="006E61F6">
      <w:pPr>
        <w:rPr>
          <w:rFonts w:ascii="Arial" w:eastAsia="Arial" w:hAnsi="Arial" w:cs="Arial"/>
          <w:b/>
          <w:bCs/>
        </w:rPr>
      </w:pPr>
      <w:r w:rsidRPr="00DE3F31">
        <w:rPr>
          <w:rFonts w:ascii="Arial" w:eastAsia="Arial" w:hAnsi="Arial" w:cs="Arial"/>
          <w:b/>
          <w:bCs/>
        </w:rPr>
        <w:t>B. RAZMJENE ZNANJA I EDUKACIJE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>U prvoj ćeliji nalazi se prostor za navođenje</w:t>
      </w:r>
      <w:r>
        <w:rPr>
          <w:rFonts w:ascii="Arial" w:eastAsia="Arial" w:hAnsi="Arial" w:cs="Arial"/>
        </w:rPr>
        <w:t xml:space="preserve"> već</w:t>
      </w:r>
      <w:r w:rsidRPr="001B2A51">
        <w:rPr>
          <w:rFonts w:ascii="Arial" w:eastAsia="Arial" w:hAnsi="Arial" w:cs="Arial"/>
        </w:rPr>
        <w:t xml:space="preserve"> </w:t>
      </w:r>
      <w:r w:rsidRPr="001B2A51">
        <w:rPr>
          <w:rFonts w:ascii="Arial" w:eastAsia="Arial" w:hAnsi="Arial" w:cs="Arial"/>
          <w:b/>
        </w:rPr>
        <w:t>izrađenih materijala iz područja građanskog odgoja i obrazovanja</w:t>
      </w:r>
      <w:r w:rsidRPr="001B2A51">
        <w:rPr>
          <w:rFonts w:ascii="Arial" w:eastAsia="Arial" w:hAnsi="Arial" w:cs="Arial"/>
        </w:rPr>
        <w:t xml:space="preserve">. To mogu biti priručnici, nastavne pripreme, edukativni materijali, video materijali i sl., a važno je uz njih staviti i aktivnu poveznicu. U </w:t>
      </w:r>
      <w:r>
        <w:rPr>
          <w:rFonts w:ascii="Arial" w:eastAsia="Arial" w:hAnsi="Arial" w:cs="Arial"/>
        </w:rPr>
        <w:t>ć</w:t>
      </w:r>
      <w:r w:rsidRPr="001B2A51">
        <w:rPr>
          <w:rFonts w:ascii="Arial" w:eastAsia="Arial" w:hAnsi="Arial" w:cs="Arial"/>
        </w:rPr>
        <w:t xml:space="preserve">eliji koja slijedi možete opisati druge oblike razmjene znanja koje nudite, npr. sudjelovanje nastavnika i nastavnica u radnim skupinama za izradu materijala, sudjelovanje u razvoju, provedbi i predstavljanju istraživanja u području građanskog odgoja i obrazovanja i sl. Ako niste spremni na ovakav vid rada, obrišite cijelu tablicu.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>Tablicu dalje ispunjavate slično kao kod aktivnost</w:t>
      </w:r>
      <w:r>
        <w:rPr>
          <w:rFonts w:ascii="Arial" w:eastAsia="Arial" w:hAnsi="Arial" w:cs="Arial"/>
        </w:rPr>
        <w:t>i</w:t>
      </w:r>
      <w:r w:rsidRPr="001B2A51">
        <w:rPr>
          <w:rFonts w:ascii="Arial" w:eastAsia="Arial" w:hAnsi="Arial" w:cs="Arial"/>
        </w:rPr>
        <w:t xml:space="preserve"> s učenicima i učenicama, odnosno </w:t>
      </w:r>
      <w:r>
        <w:rPr>
          <w:rFonts w:ascii="Arial" w:eastAsia="Arial" w:hAnsi="Arial" w:cs="Arial"/>
        </w:rPr>
        <w:t>izrađujete nove</w:t>
      </w:r>
      <w:r w:rsidRPr="001B2A51">
        <w:rPr>
          <w:rFonts w:ascii="Arial" w:eastAsia="Arial" w:hAnsi="Arial" w:cs="Arial"/>
        </w:rPr>
        <w:t xml:space="preserve"> ćelije za različite edukacije koje nudite. </w:t>
      </w:r>
      <w:r>
        <w:rPr>
          <w:rFonts w:ascii="Arial" w:eastAsia="Arial" w:hAnsi="Arial" w:cs="Arial"/>
        </w:rPr>
        <w:t>Imajte na umu</w:t>
      </w:r>
      <w:r w:rsidRPr="001B2A51">
        <w:rPr>
          <w:rFonts w:ascii="Arial" w:eastAsia="Arial" w:hAnsi="Arial" w:cs="Arial"/>
        </w:rPr>
        <w:t xml:space="preserve"> vlastite kapacitete u sljedećoj školskoj godini.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Osim naziva, navedite i cilj edukacije, kao i planirane ishode učenja. Ostali podaci odnose se na planirani broj sudionika i sudionica, kao i predviđeno trajanje i mjesto provedbe. Predviđeno trajanje navedite u satima i danima budući da je to nastavnicima važno znati za napredovanje, npr. “Edukacija traje ukupno 12 sati, organizirano u dvije dvodnevne radionice u trajanju 6 sati s uključenim pauzama”. U mjestu provedbe označite sva mjesta na kojima ste spremni održati edukaciju, a detalje ćete dogovoriti sa školama. 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Zatim kratko opišite dosadašnja postignuća, ako postoji kontinuitet provedbe edukacije. To mogu biti </w:t>
      </w:r>
      <w:r>
        <w:rPr>
          <w:rFonts w:ascii="Arial" w:eastAsia="Arial" w:hAnsi="Arial" w:cs="Arial"/>
        </w:rPr>
        <w:t>opći</w:t>
      </w:r>
      <w:r w:rsidRPr="001B2A51">
        <w:rPr>
          <w:rFonts w:ascii="Arial" w:eastAsia="Arial" w:hAnsi="Arial" w:cs="Arial"/>
        </w:rPr>
        <w:t xml:space="preserve"> podaci (godine provedbe, broj korisnika_ca, broj uključenih škola i sl.), iskustva učenika</w:t>
      </w:r>
      <w:r>
        <w:rPr>
          <w:rFonts w:ascii="Arial" w:eastAsia="Arial" w:hAnsi="Arial" w:cs="Arial"/>
        </w:rPr>
        <w:t xml:space="preserve"> i učeni</w:t>
      </w:r>
      <w:r w:rsidRPr="001B2A51">
        <w:rPr>
          <w:rFonts w:ascii="Arial" w:eastAsia="Arial" w:hAnsi="Arial" w:cs="Arial"/>
        </w:rPr>
        <w:t xml:space="preserve">ca (citati), kao i kratki rezultati evaluacije (prosječna ocjena, </w:t>
      </w:r>
      <w:r>
        <w:rPr>
          <w:rFonts w:ascii="Arial" w:eastAsia="Arial" w:hAnsi="Arial" w:cs="Arial"/>
        </w:rPr>
        <w:t>samoprocjena korisnika i korisnica o postizanju ishoda, informacije o zadovoljstvu</w:t>
      </w:r>
      <w:r w:rsidRPr="001B2A51">
        <w:rPr>
          <w:rFonts w:ascii="Arial" w:eastAsia="Arial" w:hAnsi="Arial" w:cs="Arial"/>
        </w:rPr>
        <w:t xml:space="preserve"> i sl.)</w:t>
      </w:r>
      <w:r>
        <w:rPr>
          <w:rFonts w:ascii="Arial" w:eastAsia="Arial" w:hAnsi="Arial" w:cs="Arial"/>
        </w:rPr>
        <w:t>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>U mjesto za napomene o financiranju upišite način financiranja aktivnosti i potrebe za (su)financiranjem. Možete upisati iz kojeg izvora, odnosno koji donator financira aktivnosti, kao i potrebna sredstva za provedbu (</w:t>
      </w:r>
      <w:r>
        <w:rPr>
          <w:rFonts w:ascii="Arial" w:eastAsia="Arial" w:hAnsi="Arial" w:cs="Arial"/>
        </w:rPr>
        <w:t xml:space="preserve">npr. </w:t>
      </w:r>
      <w:r w:rsidRPr="001B2A51">
        <w:rPr>
          <w:rFonts w:ascii="Arial" w:eastAsia="Arial" w:hAnsi="Arial" w:cs="Arial"/>
        </w:rPr>
        <w:t xml:space="preserve">putni trošak, </w:t>
      </w:r>
      <w:r>
        <w:rPr>
          <w:rFonts w:ascii="Arial" w:eastAsia="Arial" w:hAnsi="Arial" w:cs="Arial"/>
        </w:rPr>
        <w:t>radni materijali, rad osoba</w:t>
      </w:r>
      <w:r w:rsidRPr="001B2A51">
        <w:rPr>
          <w:rFonts w:ascii="Arial" w:eastAsia="Arial" w:hAnsi="Arial" w:cs="Arial"/>
        </w:rPr>
        <w:t xml:space="preserve"> i sl.).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zadnje napomene možete upisati dodatna objašnjenja i specifičnosti programa.  </w:t>
      </w:r>
    </w:p>
    <w:p w:rsidR="006E61F6" w:rsidRPr="00DE3F31" w:rsidRDefault="006E61F6" w:rsidP="006E61F6">
      <w:pPr>
        <w:rPr>
          <w:rFonts w:ascii="Arial" w:eastAsia="Arial" w:hAnsi="Arial" w:cs="Arial"/>
          <w:b/>
          <w:bCs/>
        </w:rPr>
      </w:pPr>
      <w:r w:rsidRPr="00DE3F31">
        <w:rPr>
          <w:rFonts w:ascii="Arial" w:eastAsia="Arial" w:hAnsi="Arial" w:cs="Arial"/>
          <w:b/>
          <w:bCs/>
        </w:rPr>
        <w:lastRenderedPageBreak/>
        <w:t xml:space="preserve">C. PODRŠKA U RADU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ovom dijelu pojašnjavate kakve oblike podrške možete </w:t>
      </w:r>
      <w:r>
        <w:rPr>
          <w:rFonts w:ascii="Arial" w:eastAsia="Arial" w:hAnsi="Arial" w:cs="Arial"/>
        </w:rPr>
        <w:t xml:space="preserve">školama </w:t>
      </w:r>
      <w:r w:rsidRPr="001B2A51">
        <w:rPr>
          <w:rFonts w:ascii="Arial" w:eastAsia="Arial" w:hAnsi="Arial" w:cs="Arial"/>
        </w:rPr>
        <w:t xml:space="preserve">pružiti u njihovom uobičajenom radu. Ako niste spremni na ovakav vid rada, obrišite cijelu tablicu. </w:t>
      </w: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Škole su obavezne provoditi niz strategija, pravilnika i protokola te prilagoditi niz svojih dokumenata promjenama u odgojno-obrazovnom procesu. </w:t>
      </w:r>
      <w:r>
        <w:rPr>
          <w:rFonts w:ascii="Arial" w:eastAsia="Arial" w:hAnsi="Arial" w:cs="Arial"/>
        </w:rPr>
        <w:t>Teme i aktivnosti iz područja</w:t>
      </w:r>
      <w:r w:rsidRPr="001B2A51">
        <w:rPr>
          <w:rFonts w:ascii="Arial" w:eastAsia="Arial" w:hAnsi="Arial" w:cs="Arial"/>
        </w:rPr>
        <w:t xml:space="preserve"> građanskog odgoja i obrazovanja</w:t>
      </w:r>
      <w:r>
        <w:rPr>
          <w:rFonts w:ascii="Arial" w:eastAsia="Arial" w:hAnsi="Arial" w:cs="Arial"/>
        </w:rPr>
        <w:t xml:space="preserve"> mogu</w:t>
      </w:r>
      <w:r w:rsidRPr="001B2A51">
        <w:rPr>
          <w:rFonts w:ascii="Arial" w:eastAsia="Arial" w:hAnsi="Arial" w:cs="Arial"/>
        </w:rPr>
        <w:t xml:space="preserve"> pasti u drugi plan pred ostalim obavezama</w:t>
      </w:r>
      <w:r>
        <w:rPr>
          <w:rFonts w:ascii="Arial" w:eastAsia="Arial" w:hAnsi="Arial" w:cs="Arial"/>
        </w:rPr>
        <w:t xml:space="preserve"> škole</w:t>
      </w:r>
      <w:r w:rsidRPr="001B2A51">
        <w:rPr>
          <w:rFonts w:ascii="Arial" w:eastAsia="Arial" w:hAnsi="Arial" w:cs="Arial"/>
        </w:rPr>
        <w:t xml:space="preserve"> pa mogu t</w:t>
      </w:r>
      <w:r>
        <w:rPr>
          <w:rFonts w:ascii="Arial" w:eastAsia="Arial" w:hAnsi="Arial" w:cs="Arial"/>
        </w:rPr>
        <w:t>ražiti podršku</w:t>
      </w:r>
      <w:r w:rsidRPr="001B2A51">
        <w:rPr>
          <w:rFonts w:ascii="Arial" w:eastAsia="Arial" w:hAnsi="Arial" w:cs="Arial"/>
        </w:rPr>
        <w:t xml:space="preserve">. </w:t>
      </w:r>
    </w:p>
    <w:p w:rsidR="006E61F6" w:rsidRDefault="006E61F6" w:rsidP="006E61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prvoj ćeliji označite </w:t>
      </w:r>
      <w:r>
        <w:rPr>
          <w:rFonts w:ascii="Arial" w:eastAsia="Arial" w:hAnsi="Arial" w:cs="Arial"/>
        </w:rPr>
        <w:t>oblik</w:t>
      </w:r>
      <w:r w:rsidRPr="001B2A51">
        <w:rPr>
          <w:rFonts w:ascii="Arial" w:eastAsia="Arial" w:hAnsi="Arial" w:cs="Arial"/>
        </w:rPr>
        <w:t xml:space="preserve"> podrške koji ste spremni pružiti, a zatim ih detaljnije pojasnite u zasebno kreiranoj ćeliji.</w:t>
      </w:r>
      <w:r>
        <w:rPr>
          <w:rFonts w:ascii="Arial" w:eastAsia="Arial" w:hAnsi="Arial" w:cs="Arial"/>
        </w:rPr>
        <w:t xml:space="preserve"> U tablici su navedeni samo neki od oblika podrške, budući da ova kategorija može biti vrlo specifična. Ako niste sigurni, označite i upišite „Drugo“. Podršku opišite u slobodnom formatu, imajući na umu sve informacije koje bi mogle biti važne (kratak opis, trajanje, broj osoba koje možete uključiti, napomene o financiranju, ako postoje i dr.).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Podrška se može pružiti </w:t>
      </w:r>
      <w:r>
        <w:rPr>
          <w:rFonts w:ascii="Arial" w:eastAsia="Arial" w:hAnsi="Arial" w:cs="Arial"/>
        </w:rPr>
        <w:t xml:space="preserve">nastavnom osoblju </w:t>
      </w:r>
      <w:r w:rsidRPr="001B2A51">
        <w:rPr>
          <w:rFonts w:ascii="Arial" w:eastAsia="Arial" w:hAnsi="Arial" w:cs="Arial"/>
        </w:rPr>
        <w:t>u razvoju materijala i metoda za provođenje građanskog odgoja i obrazovanja</w:t>
      </w:r>
      <w:r>
        <w:rPr>
          <w:rFonts w:ascii="Arial" w:eastAsia="Arial" w:hAnsi="Arial" w:cs="Arial"/>
        </w:rPr>
        <w:t xml:space="preserve">, ali i kroz prilagodbu druge dokumentacije i podršku u provedbi protokola i pravilnika. </w:t>
      </w:r>
      <w:r w:rsidRPr="001B2A51">
        <w:rPr>
          <w:rFonts w:ascii="Arial" w:eastAsia="Arial" w:hAnsi="Arial" w:cs="Arial"/>
        </w:rPr>
        <w:t>Pri tome, dobra praksa je uključiti</w:t>
      </w:r>
      <w:r>
        <w:rPr>
          <w:rFonts w:ascii="Arial" w:eastAsia="Arial" w:hAnsi="Arial" w:cs="Arial"/>
        </w:rPr>
        <w:t xml:space="preserve"> i</w:t>
      </w:r>
      <w:r w:rsidRPr="001B2A51">
        <w:rPr>
          <w:rFonts w:ascii="Arial" w:eastAsia="Arial" w:hAnsi="Arial" w:cs="Arial"/>
        </w:rPr>
        <w:t xml:space="preserve"> iskusne nastavnike i nastavnice kao predavače</w:t>
      </w:r>
      <w:r>
        <w:rPr>
          <w:rFonts w:ascii="Arial" w:eastAsia="Arial" w:hAnsi="Arial" w:cs="Arial"/>
        </w:rPr>
        <w:t xml:space="preserve"> ili predavač</w:t>
      </w:r>
      <w:r w:rsidRPr="001B2A51">
        <w:rPr>
          <w:rFonts w:ascii="Arial" w:eastAsia="Arial" w:hAnsi="Arial" w:cs="Arial"/>
        </w:rPr>
        <w:t xml:space="preserve">ice </w:t>
      </w:r>
      <w:r>
        <w:rPr>
          <w:rFonts w:ascii="Arial" w:eastAsia="Arial" w:hAnsi="Arial" w:cs="Arial"/>
        </w:rPr>
        <w:t>svojim</w:t>
      </w:r>
      <w:r w:rsidRPr="001B2A51">
        <w:rPr>
          <w:rFonts w:ascii="Arial" w:eastAsia="Arial" w:hAnsi="Arial" w:cs="Arial"/>
        </w:rPr>
        <w:t xml:space="preserve"> kolega</w:t>
      </w:r>
      <w:r>
        <w:rPr>
          <w:rFonts w:ascii="Arial" w:eastAsia="Arial" w:hAnsi="Arial" w:cs="Arial"/>
        </w:rPr>
        <w:t>ma i kolegicama</w:t>
      </w:r>
      <w:r w:rsidRPr="001B2A5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Osim toga</w:t>
      </w:r>
      <w:r w:rsidRPr="001B2A51">
        <w:rPr>
          <w:rFonts w:ascii="Arial" w:eastAsia="Arial" w:hAnsi="Arial" w:cs="Arial"/>
        </w:rPr>
        <w:t xml:space="preserve">, škole i </w:t>
      </w:r>
      <w:r>
        <w:rPr>
          <w:rFonts w:ascii="Arial" w:eastAsia="Arial" w:hAnsi="Arial" w:cs="Arial"/>
        </w:rPr>
        <w:t>organizacije</w:t>
      </w:r>
      <w:r w:rsidRPr="001B2A51">
        <w:rPr>
          <w:rFonts w:ascii="Arial" w:eastAsia="Arial" w:hAnsi="Arial" w:cs="Arial"/>
        </w:rPr>
        <w:t xml:space="preserve"> mogu surađivati u procesu demokratizacije škola. Demokratizacija škola, odnosno obrazovanja, odnosi se na podršku koju organizacije mogu pružati školama u razvoju različitih načina poučavanja, pri čemu se potiču sloboda i kreativnost svih dionika te gradi participativni pristup vođenja odgojno-obrazovnih ustanova. </w:t>
      </w:r>
    </w:p>
    <w:p w:rsidR="006E61F6" w:rsidRDefault="006E61F6" w:rsidP="006E61F6">
      <w:pPr>
        <w:rPr>
          <w:rFonts w:ascii="Arial" w:eastAsia="Arial" w:hAnsi="Arial" w:cs="Arial"/>
          <w:b/>
          <w:bCs/>
        </w:rPr>
      </w:pPr>
    </w:p>
    <w:p w:rsidR="006E61F6" w:rsidRPr="00DE3725" w:rsidRDefault="006E61F6" w:rsidP="006E61F6">
      <w:pPr>
        <w:rPr>
          <w:rFonts w:ascii="Arial" w:eastAsia="Arial" w:hAnsi="Arial" w:cs="Arial"/>
          <w:b/>
          <w:bCs/>
        </w:rPr>
      </w:pPr>
      <w:r w:rsidRPr="00DE3725">
        <w:rPr>
          <w:rFonts w:ascii="Arial" w:eastAsia="Arial" w:hAnsi="Arial" w:cs="Arial"/>
          <w:b/>
          <w:bCs/>
        </w:rPr>
        <w:t>D. RAZVOJ ZAJEDNIČKIH PROJEKATA</w:t>
      </w:r>
    </w:p>
    <w:p w:rsidR="006E61F6" w:rsidRDefault="006E61F6" w:rsidP="006E61F6">
      <w:pPr>
        <w:jc w:val="both"/>
        <w:rPr>
          <w:rFonts w:ascii="Arial" w:eastAsia="Arial" w:hAnsi="Arial" w:cs="Arial"/>
          <w:color w:val="FFFFFF"/>
        </w:rPr>
      </w:pPr>
      <w:r w:rsidRPr="001B2A51">
        <w:rPr>
          <w:rFonts w:ascii="Arial" w:eastAsia="Arial" w:hAnsi="Arial" w:cs="Arial"/>
        </w:rPr>
        <w:t>Ako želite stvarati partnerske ili suradničke odnose u projektima, ispunite i sljedeć</w:t>
      </w:r>
      <w:r>
        <w:rPr>
          <w:rFonts w:ascii="Arial" w:eastAsia="Arial" w:hAnsi="Arial" w:cs="Arial"/>
        </w:rPr>
        <w:t>u tablicu</w:t>
      </w:r>
      <w:r w:rsidRPr="001B2A51">
        <w:rPr>
          <w:rFonts w:ascii="Arial" w:eastAsia="Arial" w:hAnsi="Arial" w:cs="Arial"/>
        </w:rPr>
        <w:t xml:space="preserve"> koj</w:t>
      </w:r>
      <w:r>
        <w:rPr>
          <w:rFonts w:ascii="Arial" w:eastAsia="Arial" w:hAnsi="Arial" w:cs="Arial"/>
        </w:rPr>
        <w:t>a</w:t>
      </w:r>
      <w:r w:rsidRPr="001B2A51">
        <w:rPr>
          <w:rFonts w:ascii="Arial" w:eastAsia="Arial" w:hAnsi="Arial" w:cs="Arial"/>
        </w:rPr>
        <w:t xml:space="preserve"> se odnosi na </w:t>
      </w:r>
      <w:r w:rsidRPr="001B2A51">
        <w:rPr>
          <w:rFonts w:ascii="Arial" w:eastAsia="Arial" w:hAnsi="Arial" w:cs="Arial"/>
          <w:b/>
        </w:rPr>
        <w:t xml:space="preserve">razvoj </w:t>
      </w:r>
      <w:r>
        <w:rPr>
          <w:rFonts w:ascii="Arial" w:eastAsia="Arial" w:hAnsi="Arial" w:cs="Arial"/>
          <w:b/>
        </w:rPr>
        <w:t xml:space="preserve">zajedničkih </w:t>
      </w:r>
      <w:r w:rsidRPr="001B2A51">
        <w:rPr>
          <w:rFonts w:ascii="Arial" w:eastAsia="Arial" w:hAnsi="Arial" w:cs="Arial"/>
          <w:b/>
        </w:rPr>
        <w:t>projekata</w:t>
      </w:r>
      <w:r w:rsidRPr="001B2A51">
        <w:rPr>
          <w:rFonts w:ascii="Arial" w:eastAsia="Arial" w:hAnsi="Arial" w:cs="Arial"/>
        </w:rPr>
        <w:t xml:space="preserve">. Ako niste spremni na ovakav vid rada, obrišite </w:t>
      </w:r>
      <w:r>
        <w:rPr>
          <w:rFonts w:ascii="Arial" w:eastAsia="Arial" w:hAnsi="Arial" w:cs="Arial"/>
        </w:rPr>
        <w:t>cijelu tablicu</w:t>
      </w:r>
      <w:r w:rsidRPr="001B2A51">
        <w:rPr>
          <w:rFonts w:ascii="Arial" w:eastAsia="Arial" w:hAnsi="Arial" w:cs="Arial"/>
        </w:rPr>
        <w:t>.</w:t>
      </w:r>
      <w:r w:rsidRPr="001B2A51">
        <w:rPr>
          <w:rFonts w:ascii="Arial" w:eastAsia="Arial" w:hAnsi="Arial" w:cs="Arial"/>
          <w:color w:val="FFFFFF"/>
        </w:rPr>
        <w:t>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  <w:color w:val="FFFFFF"/>
        </w:rPr>
      </w:pPr>
      <w:r w:rsidRPr="001B2A51">
        <w:rPr>
          <w:rFonts w:ascii="Arial" w:eastAsia="Arial" w:hAnsi="Arial" w:cs="Arial"/>
        </w:rPr>
        <w:t>Prvo označite dimenzij</w:t>
      </w:r>
      <w:r>
        <w:rPr>
          <w:rFonts w:ascii="Arial" w:eastAsia="Arial" w:hAnsi="Arial" w:cs="Arial"/>
        </w:rPr>
        <w:t>e</w:t>
      </w:r>
      <w:r w:rsidRPr="001B2A51">
        <w:rPr>
          <w:rFonts w:ascii="Arial" w:eastAsia="Arial" w:hAnsi="Arial" w:cs="Arial"/>
        </w:rPr>
        <w:t xml:space="preserve"> građanskog odgoja i obrazovanja u kojima se nalaze va</w:t>
      </w:r>
      <w:r>
        <w:rPr>
          <w:rFonts w:ascii="Arial" w:eastAsia="Arial" w:hAnsi="Arial" w:cs="Arial"/>
        </w:rPr>
        <w:t>š</w:t>
      </w:r>
      <w:r w:rsidRPr="001B2A51">
        <w:rPr>
          <w:rFonts w:ascii="Arial" w:eastAsia="Arial" w:hAnsi="Arial" w:cs="Arial"/>
        </w:rPr>
        <w:t>e ideje, kao i sve oblike suradnje na koje ste spremni. Zatim upišite teme ili ideje za projekte te ih kratko pojasnite (npr. cilj projekt</w:t>
      </w:r>
      <w:r>
        <w:rPr>
          <w:rFonts w:ascii="Arial" w:eastAsia="Arial" w:hAnsi="Arial" w:cs="Arial"/>
        </w:rPr>
        <w:t>a, aktivnosti koje se očekuju od škole…</w:t>
      </w:r>
      <w:r w:rsidRPr="001B2A51">
        <w:rPr>
          <w:rFonts w:ascii="Arial" w:eastAsia="Arial" w:hAnsi="Arial" w:cs="Arial"/>
        </w:rPr>
        <w:t>). Unesite ostale relevantne podatke: osnovne podatke o ciljanoj skupini projekta, predviđeno mjesto provedbe, kao i predviđene izvore financiranja s rokovima prijave projekta (ako je poznato).</w:t>
      </w:r>
    </w:p>
    <w:p w:rsidR="006E61F6" w:rsidRDefault="006E61F6" w:rsidP="006E61F6">
      <w:pPr>
        <w:rPr>
          <w:rFonts w:ascii="Arial" w:eastAsia="Arial" w:hAnsi="Arial" w:cs="Arial"/>
        </w:rPr>
      </w:pPr>
    </w:p>
    <w:p w:rsidR="00CA0FD4" w:rsidRDefault="00CA0FD4" w:rsidP="006E61F6">
      <w:pPr>
        <w:rPr>
          <w:rFonts w:ascii="Arial" w:eastAsia="Arial" w:hAnsi="Arial" w:cs="Arial"/>
        </w:rPr>
      </w:pPr>
    </w:p>
    <w:p w:rsidR="00826B41" w:rsidRDefault="00826B41" w:rsidP="006E61F6">
      <w:pPr>
        <w:rPr>
          <w:rFonts w:ascii="Arial" w:eastAsia="Arial" w:hAnsi="Arial" w:cs="Arial"/>
        </w:rPr>
      </w:pPr>
    </w:p>
    <w:p w:rsidR="00CA0FD4" w:rsidRDefault="00CA0FD4" w:rsidP="006E61F6">
      <w:pPr>
        <w:rPr>
          <w:rFonts w:ascii="Arial" w:eastAsia="Arial" w:hAnsi="Arial" w:cs="Arial"/>
        </w:rPr>
      </w:pPr>
    </w:p>
    <w:p w:rsidR="008D3BC9" w:rsidRPr="001B2A51" w:rsidRDefault="008D3BC9" w:rsidP="006E61F6">
      <w:pPr>
        <w:rPr>
          <w:rFonts w:ascii="Arial" w:eastAsia="Arial" w:hAnsi="Arial" w:cs="Arial"/>
        </w:rPr>
      </w:pPr>
    </w:p>
    <w:p w:rsidR="006E61F6" w:rsidRPr="00DE3725" w:rsidRDefault="006E61F6" w:rsidP="006E61F6">
      <w:pPr>
        <w:rPr>
          <w:rFonts w:ascii="Arial" w:eastAsia="Arial" w:hAnsi="Arial" w:cs="Arial"/>
          <w:b/>
          <w:bCs/>
        </w:rPr>
      </w:pPr>
      <w:r w:rsidRPr="00DE3725">
        <w:rPr>
          <w:rFonts w:ascii="Arial" w:eastAsia="Arial" w:hAnsi="Arial" w:cs="Arial"/>
          <w:b/>
          <w:bCs/>
        </w:rPr>
        <w:lastRenderedPageBreak/>
        <w:t>E. SURADNJA U RADU S RODITELJIMA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>U ovom dijelu opišite vrstu podrške koju nudite školi u suradnji s roditeljima. Ako niste spremni na ovakav vid rada, slobodno obrišite cijelu tablicu.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Ako</w:t>
      </w:r>
      <w:r w:rsidRPr="001B2A51">
        <w:rPr>
          <w:rFonts w:ascii="Arial" w:eastAsia="Arial" w:hAnsi="Arial" w:cs="Arial"/>
        </w:rPr>
        <w:t xml:space="preserve"> škola i organizacija civilnog društva surađuju na projektu ili provode zajedničke aktivnosti, dobro je informirati roditelje o ciljevima i ishodima, kao i upoznati ih s potrebnom administracijom. Nadalje, suradnja može biti u obliku pozvanih predavanja na roditeljskim sastancima na različite teme. Organizacije civilnog društva mogu p</w:t>
      </w:r>
      <w:r>
        <w:rPr>
          <w:rFonts w:ascii="Arial" w:eastAsia="Arial" w:hAnsi="Arial" w:cs="Arial"/>
        </w:rPr>
        <w:t>otencijalno surađivati i</w:t>
      </w:r>
      <w:r w:rsidRPr="001B2A51">
        <w:rPr>
          <w:rFonts w:ascii="Arial" w:eastAsia="Arial" w:hAnsi="Arial" w:cs="Arial"/>
        </w:rPr>
        <w:t xml:space="preserve"> s vijećem roditelja.</w:t>
      </w:r>
    </w:p>
    <w:p w:rsidR="006E61F6" w:rsidRPr="001B2A51" w:rsidRDefault="006E61F6" w:rsidP="006E61F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Suradnju opišite u slobodnom formatu, imajući na umu sve informacije koje bi mogle biti važne (kratak opis, trajanje, broj osoba koje možete uključiti i dr.). </w:t>
      </w:r>
      <w:r w:rsidRPr="001B2A51">
        <w:rPr>
          <w:rFonts w:ascii="Arial" w:eastAsia="Arial" w:hAnsi="Arial" w:cs="Arial"/>
        </w:rPr>
        <w:t xml:space="preserve">U mjesto za napomene o financiranju upišite način financiranja aktivnosti i potrebe za (su)financiranjem. Možete upisati iz kojeg izvora, odnosno koji donator financira aktivnosti, kao i potrebna sredstva za provedbu (putni trošak, specifičan iznos </w:t>
      </w:r>
      <w:r>
        <w:rPr>
          <w:rFonts w:ascii="Arial" w:eastAsia="Arial" w:hAnsi="Arial" w:cs="Arial"/>
        </w:rPr>
        <w:t>za rad</w:t>
      </w:r>
      <w:r w:rsidRPr="001B2A51">
        <w:rPr>
          <w:rFonts w:ascii="Arial" w:eastAsia="Arial" w:hAnsi="Arial" w:cs="Arial"/>
        </w:rPr>
        <w:t xml:space="preserve"> i sl.).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U ostale napomene navedite ostala objašnjenja i specifičnosti. </w:t>
      </w:r>
    </w:p>
    <w:p w:rsidR="006E61F6" w:rsidRPr="001B2A51" w:rsidRDefault="006E61F6" w:rsidP="006E61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1B2A51">
        <w:rPr>
          <w:rFonts w:ascii="Arial" w:eastAsia="Arial" w:hAnsi="Arial" w:cs="Arial"/>
        </w:rPr>
        <w:t xml:space="preserve"> </w:t>
      </w:r>
    </w:p>
    <w:p w:rsidR="00AF2B8A" w:rsidRDefault="00AF2B8A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Default="00CA0FD4" w:rsidP="004925A2"/>
    <w:p w:rsidR="00CA0FD4" w:rsidRPr="00CA0FD4" w:rsidRDefault="00CA0FD4" w:rsidP="008E6A86">
      <w:pPr>
        <w:spacing w:after="80" w:line="250" w:lineRule="auto"/>
        <w:jc w:val="center"/>
        <w:rPr>
          <w:rFonts w:ascii="Arial" w:eastAsia="Arial" w:hAnsi="Arial" w:cs="Arial"/>
          <w:b/>
        </w:rPr>
      </w:pPr>
      <w:r w:rsidRPr="00CA0FD4">
        <w:rPr>
          <w:rFonts w:ascii="Arial" w:eastAsia="Arial" w:hAnsi="Arial" w:cs="Arial"/>
          <w:b/>
        </w:rPr>
        <w:lastRenderedPageBreak/>
        <w:t>Prilog 3: Sporazum o suradnji</w:t>
      </w: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ŠKOLE, </w:t>
      </w:r>
      <w:r>
        <w:rPr>
          <w:rFonts w:ascii="Arial" w:eastAsia="Arial" w:hAnsi="Arial" w:cs="Arial"/>
          <w:highlight w:val="yellow"/>
        </w:rPr>
        <w:t xml:space="preserve">ADRESA, IME I PREZIME ZASTUPNIKA/ZASTUPNICE </w:t>
      </w:r>
      <w:r>
        <w:rPr>
          <w:rFonts w:ascii="Arial" w:eastAsia="Arial" w:hAnsi="Arial" w:cs="Arial"/>
        </w:rPr>
        <w:t>(dalje: Škola)</w:t>
      </w: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ORGANIZACIJE CIVILNOG DRUŠTVA, </w:t>
      </w:r>
      <w:r>
        <w:rPr>
          <w:rFonts w:ascii="Arial" w:eastAsia="Arial" w:hAnsi="Arial" w:cs="Arial"/>
          <w:highlight w:val="yellow"/>
        </w:rPr>
        <w:t xml:space="preserve">ADRESA, IME I PREZIME ZASTUPNIKA/ZASTUPNICE </w:t>
      </w:r>
      <w:r>
        <w:rPr>
          <w:rFonts w:ascii="Arial" w:eastAsia="Arial" w:hAnsi="Arial" w:cs="Arial"/>
        </w:rPr>
        <w:t>(dalje: Udruga)</w:t>
      </w: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zaključile su sljedeći</w:t>
      </w:r>
    </w:p>
    <w:p w:rsidR="00CA0FD4" w:rsidRDefault="00CA0FD4" w:rsidP="00CA0FD4">
      <w:pPr>
        <w:spacing w:after="80" w:line="25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Sporazum o suradnji</w:t>
      </w:r>
    </w:p>
    <w:p w:rsidR="00CA0FD4" w:rsidRDefault="00CA0FD4" w:rsidP="00CA0FD4">
      <w:pPr>
        <w:spacing w:after="80" w:line="250" w:lineRule="auto"/>
        <w:jc w:val="center"/>
        <w:rPr>
          <w:rFonts w:ascii="Arial" w:eastAsia="Arial" w:hAnsi="Arial" w:cs="Arial"/>
        </w:rPr>
      </w:pPr>
    </w:p>
    <w:p w:rsidR="00CA0FD4" w:rsidRDefault="00CA0FD4" w:rsidP="00CA0FD4">
      <w:pPr>
        <w:spacing w:after="0" w:line="25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Članak 1: Predmet Sporazuma</w:t>
      </w:r>
    </w:p>
    <w:p w:rsidR="00CA0FD4" w:rsidRDefault="00CA0FD4" w:rsidP="00CA0FD4">
      <w:pPr>
        <w:spacing w:after="0" w:line="240" w:lineRule="auto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Sporazum regulira odnose između Škole i Udruge u svrhu suradnje u provedbi aktivnosti u području građanskog odgoja i obrazovanja. </w:t>
      </w:r>
    </w:p>
    <w:p w:rsidR="00CA0FD4" w:rsidRDefault="00CA0FD4" w:rsidP="00CA0FD4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p w:rsidR="00CA0FD4" w:rsidRDefault="00CA0FD4" w:rsidP="00CA0FD4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Predviđene aktivnosti:</w:t>
      </w:r>
    </w:p>
    <w:p w:rsidR="00CA0FD4" w:rsidRDefault="00CA0FD4" w:rsidP="00CA0FD4">
      <w:pPr>
        <w:widowControl w:val="0"/>
        <w:spacing w:after="0" w:line="240" w:lineRule="auto"/>
        <w:rPr>
          <w:rFonts w:ascii="Arial" w:eastAsia="Arial" w:hAnsi="Arial" w:cs="Arial"/>
          <w:b/>
        </w:rPr>
      </w:pPr>
    </w:p>
    <w:p w:rsidR="00CA0FD4" w:rsidRDefault="00CA0FD4" w:rsidP="00CA0FD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____________________________________________________________</w:t>
      </w:r>
    </w:p>
    <w:p w:rsidR="00CA0FD4" w:rsidRDefault="00CA0FD4" w:rsidP="00CA0FD4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CA0FD4" w:rsidRDefault="00CA0FD4" w:rsidP="00CA0FD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 xml:space="preserve">____________________________________________________________ </w:t>
      </w:r>
    </w:p>
    <w:p w:rsidR="00CA0FD4" w:rsidRDefault="00CA0FD4" w:rsidP="00CA0FD4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CA0FD4" w:rsidRDefault="00CA0FD4" w:rsidP="00CA0FD4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____________________________________________________________</w:t>
      </w:r>
    </w:p>
    <w:p w:rsidR="00CA0FD4" w:rsidRDefault="00CA0FD4" w:rsidP="00CA0FD4">
      <w:pPr>
        <w:widowControl w:val="0"/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CA0FD4" w:rsidRDefault="00CA0FD4" w:rsidP="00CA0FD4">
      <w:pPr>
        <w:widowControl w:val="0"/>
        <w:spacing w:after="0" w:line="240" w:lineRule="auto"/>
        <w:ind w:left="720"/>
        <w:rPr>
          <w:rFonts w:ascii="Arial" w:eastAsia="Arial" w:hAnsi="Arial" w:cs="Arial"/>
        </w:rPr>
      </w:pPr>
    </w:p>
    <w:p w:rsidR="00CA0FD4" w:rsidRDefault="00CA0FD4" w:rsidP="00CA0FD4">
      <w:pPr>
        <w:widowControl w:val="0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DODATI ILI OBRISATI TOČKE PO POTREBI</w:t>
      </w:r>
      <w:r>
        <w:rPr>
          <w:rFonts w:ascii="Arial" w:eastAsia="Arial" w:hAnsi="Arial" w:cs="Arial"/>
        </w:rPr>
        <w:br/>
      </w:r>
    </w:p>
    <w:p w:rsidR="00CA0FD4" w:rsidRDefault="00CA0FD4" w:rsidP="00CA0FD4">
      <w:pPr>
        <w:spacing w:after="0" w:line="240" w:lineRule="auto"/>
        <w:rPr>
          <w:rFonts w:ascii="Arial" w:eastAsia="Arial" w:hAnsi="Arial" w:cs="Arial"/>
        </w:rPr>
      </w:pPr>
    </w:p>
    <w:p w:rsidR="00CA0FD4" w:rsidRDefault="00CA0FD4" w:rsidP="00CA0F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Članak 2: Načela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 će biti izveden u duhu profesionalizma i uzajamne koristi svih suradnika i suradnica, korisnika i korisnica, u skladu s vrijednostima i načelima transparentnosti, odgovornosti prema sebi i drugima, uvažavanja različitosti, dobre i jasne komunikacije, otvorenosti, dosljednosti, stručnosti i razumijevanja procesa i drugih osoba.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Članak 3:  Zadaci i odgovornosti suradničkih strana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Zadaci i odgovornosti su definirani za svakog suradnika ili suradnicu te slijede planirane aktivnosti iz Članka 1 ovog Sporazuma.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Uloga Škole (</w:t>
      </w:r>
      <w:r>
        <w:rPr>
          <w:rFonts w:ascii="Arial" w:eastAsia="Arial" w:hAnsi="Arial" w:cs="Arial"/>
          <w:highlight w:val="yellow"/>
        </w:rPr>
        <w:t>NAZIV</w:t>
      </w:r>
      <w:r>
        <w:rPr>
          <w:rFonts w:ascii="Arial" w:eastAsia="Arial" w:hAnsi="Arial" w:cs="Arial"/>
        </w:rPr>
        <w:t>):</w:t>
      </w:r>
    </w:p>
    <w:p w:rsidR="00CA0FD4" w:rsidRDefault="00CA0FD4" w:rsidP="00CA0FD4">
      <w:pPr>
        <w:numPr>
          <w:ilvl w:val="0"/>
          <w:numId w:val="9"/>
        </w:numPr>
        <w:spacing w:after="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Odrediti osobe odgovorne za aktivnosti iz Članka 1 ovog Sporazuma i pružiti im potrebne uvjete i podršku za realizaciju aktivnosti;</w:t>
      </w:r>
    </w:p>
    <w:p w:rsidR="00CA0FD4" w:rsidRDefault="00CA0FD4" w:rsidP="00CA0FD4">
      <w:pPr>
        <w:numPr>
          <w:ilvl w:val="0"/>
          <w:numId w:val="9"/>
        </w:numPr>
        <w:spacing w:after="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Surađivati s Udrugom tijekom pripreme procesa da bi se osigurali isti početni uvjeti te potpuno razumijevanje ciljeva aktivnosti koje bi trebali rezultirati boljitkom za učenike i učenice, nastavno osoblje, predstavnike i predstavnice Udruge i/ili zajednicu;</w:t>
      </w:r>
    </w:p>
    <w:p w:rsidR="00CA0FD4" w:rsidRDefault="00CA0FD4" w:rsidP="00CA0FD4">
      <w:pPr>
        <w:numPr>
          <w:ilvl w:val="0"/>
          <w:numId w:val="9"/>
        </w:num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Održavati kontakt s Udrugom kako bi se osigurala transparentna komunikacija i pravovremena podrška u provedbi aktivnosti.</w:t>
      </w:r>
    </w:p>
    <w:p w:rsidR="00CA0FD4" w:rsidRDefault="00CA0FD4" w:rsidP="00CA0FD4">
      <w:pPr>
        <w:spacing w:after="80" w:line="250" w:lineRule="auto"/>
        <w:ind w:left="720"/>
        <w:jc w:val="both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Uloga Udruge (</w:t>
      </w:r>
      <w:r>
        <w:rPr>
          <w:rFonts w:ascii="Arial" w:eastAsia="Arial" w:hAnsi="Arial" w:cs="Arial"/>
          <w:highlight w:val="yellow"/>
        </w:rPr>
        <w:t>NAZIV</w:t>
      </w:r>
      <w:r>
        <w:rPr>
          <w:rFonts w:ascii="Arial" w:eastAsia="Arial" w:hAnsi="Arial" w:cs="Arial"/>
        </w:rPr>
        <w:t>):</w:t>
      </w:r>
    </w:p>
    <w:p w:rsidR="00CA0FD4" w:rsidRDefault="00CA0FD4" w:rsidP="00CA0FD4">
      <w:pPr>
        <w:numPr>
          <w:ilvl w:val="0"/>
          <w:numId w:val="8"/>
        </w:numPr>
        <w:spacing w:after="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Odrediti osobe odgovorne za aktivnosti iz Članka 1 ovog Sporazuma i pružiti im potrebne uvjete i podršku za realizaciju aktivnosti;</w:t>
      </w:r>
    </w:p>
    <w:p w:rsidR="00CA0FD4" w:rsidRDefault="00CA0FD4" w:rsidP="00CA0FD4">
      <w:pPr>
        <w:numPr>
          <w:ilvl w:val="0"/>
          <w:numId w:val="8"/>
        </w:numPr>
        <w:spacing w:after="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Surađivati sa Školom tijekom pripreme procesa kako bi se osigurali isti početni uvjeti te potpuno razumijevanje ciljeva aktivnosti koje bi trebali rezultirati boljitkom za učenike i učenice, nastavno osoblje, predstavnike i predstavnice Udruge i/ili zajednicu;</w:t>
      </w:r>
    </w:p>
    <w:p w:rsidR="00CA0FD4" w:rsidRDefault="00CA0FD4" w:rsidP="00CA0FD4">
      <w:pPr>
        <w:numPr>
          <w:ilvl w:val="0"/>
          <w:numId w:val="8"/>
        </w:numPr>
        <w:spacing w:after="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Održavati kontakt sa Školom kako bi se osigurala transparentna komunikacija i pravovremena podrška u provedbi aktivnosti.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</w:p>
    <w:p w:rsidR="00CA0FD4" w:rsidRDefault="00CA0FD4" w:rsidP="00CA0FD4">
      <w:pPr>
        <w:spacing w:after="80" w:line="25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Članak 5: Razdoblje Sporazuma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Ukupno planirano trajanje aktivnosti je (</w:t>
      </w:r>
      <w:r>
        <w:rPr>
          <w:rFonts w:ascii="Arial" w:eastAsia="Arial" w:hAnsi="Arial" w:cs="Arial"/>
          <w:highlight w:val="yellow"/>
        </w:rPr>
        <w:t>upisati trajanje, završni i početni datum</w:t>
      </w:r>
      <w:r>
        <w:rPr>
          <w:rFonts w:ascii="Arial" w:eastAsia="Arial" w:hAnsi="Arial" w:cs="Arial"/>
        </w:rPr>
        <w:t>)</w:t>
      </w:r>
    </w:p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  <w:b/>
        </w:rPr>
      </w:pPr>
    </w:p>
    <w:tbl>
      <w:tblPr>
        <w:tblW w:w="906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A0FD4" w:rsidTr="00E57F47">
        <w:trPr>
          <w:trHeight w:val="150"/>
        </w:trPr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 (</w:t>
            </w:r>
            <w:r>
              <w:rPr>
                <w:rFonts w:ascii="Arial" w:eastAsia="Arial" w:hAnsi="Arial" w:cs="Arial"/>
                <w:highlight w:val="yellow"/>
              </w:rPr>
              <w:t>Naziv Škole</w:t>
            </w:r>
            <w:r>
              <w:rPr>
                <w:rFonts w:ascii="Arial" w:eastAsia="Arial" w:hAnsi="Arial" w:cs="Arial"/>
              </w:rPr>
              <w:t>):</w:t>
            </w:r>
          </w:p>
        </w:tc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 (</w:t>
            </w:r>
            <w:r>
              <w:rPr>
                <w:rFonts w:ascii="Arial" w:eastAsia="Arial" w:hAnsi="Arial" w:cs="Arial"/>
                <w:highlight w:val="yellow"/>
              </w:rPr>
              <w:t>Naziv Udruge</w:t>
            </w:r>
            <w:r>
              <w:rPr>
                <w:rFonts w:ascii="Arial" w:eastAsia="Arial" w:hAnsi="Arial" w:cs="Arial"/>
              </w:rPr>
              <w:t>):</w:t>
            </w:r>
          </w:p>
        </w:tc>
      </w:tr>
      <w:tr w:rsidR="00CA0FD4" w:rsidTr="00E57F47">
        <w:trPr>
          <w:trHeight w:val="150"/>
        </w:trPr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Ime i prezime i potpis zastupnika_ce</w:t>
            </w:r>
          </w:p>
        </w:tc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Ime i prezime i potpis zastupnika_ce</w:t>
            </w:r>
          </w:p>
        </w:tc>
      </w:tr>
      <w:tr w:rsidR="00CA0FD4" w:rsidTr="00E57F47">
        <w:trPr>
          <w:trHeight w:val="150"/>
        </w:trPr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A0FD4" w:rsidTr="00E57F47">
        <w:trPr>
          <w:trHeight w:val="150"/>
        </w:trPr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A0FD4" w:rsidTr="00E57F47">
        <w:trPr>
          <w:trHeight w:val="1097"/>
        </w:trPr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rPr>
                <w:rFonts w:ascii="Arial" w:eastAsia="Arial" w:hAnsi="Arial" w:cs="Arial"/>
              </w:rPr>
            </w:pPr>
          </w:p>
          <w:p w:rsidR="00CA0FD4" w:rsidRDefault="00CA0FD4" w:rsidP="00E57F47">
            <w:pPr>
              <w:spacing w:after="80" w:line="25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M.P.</w:t>
            </w:r>
          </w:p>
        </w:tc>
        <w:tc>
          <w:tcPr>
            <w:tcW w:w="4531" w:type="dxa"/>
          </w:tcPr>
          <w:p w:rsidR="00CA0FD4" w:rsidRDefault="00CA0FD4" w:rsidP="00E57F47">
            <w:pPr>
              <w:spacing w:after="80" w:line="250" w:lineRule="auto"/>
              <w:rPr>
                <w:rFonts w:ascii="Arial" w:eastAsia="Arial" w:hAnsi="Arial" w:cs="Arial"/>
              </w:rPr>
            </w:pPr>
          </w:p>
          <w:p w:rsidR="00CA0FD4" w:rsidRDefault="00CA0FD4" w:rsidP="00E57F47">
            <w:pPr>
              <w:spacing w:after="80" w:line="25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M.P.</w:t>
            </w:r>
          </w:p>
        </w:tc>
      </w:tr>
    </w:tbl>
    <w:p w:rsidR="00CA0FD4" w:rsidRDefault="00CA0FD4" w:rsidP="00CA0FD4">
      <w:pPr>
        <w:spacing w:after="80" w:line="250" w:lineRule="auto"/>
        <w:jc w:val="both"/>
        <w:rPr>
          <w:rFonts w:ascii="Arial" w:eastAsia="Arial" w:hAnsi="Arial" w:cs="Arial"/>
        </w:rPr>
      </w:pPr>
    </w:p>
    <w:p w:rsidR="00CA0FD4" w:rsidRDefault="00CA0FD4" w:rsidP="00CA0FD4">
      <w:pPr>
        <w:spacing w:after="0" w:line="276" w:lineRule="auto"/>
        <w:rPr>
          <w:rFonts w:ascii="Arial" w:eastAsia="Arial" w:hAnsi="Arial" w:cs="Arial"/>
        </w:rPr>
      </w:pPr>
    </w:p>
    <w:p w:rsidR="00CA0FD4" w:rsidRDefault="00CA0FD4" w:rsidP="00CA0FD4">
      <w:pPr>
        <w:spacing w:after="0" w:line="276" w:lineRule="auto"/>
        <w:rPr>
          <w:rFonts w:ascii="Arial" w:eastAsia="Arial" w:hAnsi="Arial" w:cs="Arial"/>
        </w:rPr>
      </w:pPr>
    </w:p>
    <w:p w:rsidR="00CA0FD4" w:rsidRPr="0070605D" w:rsidRDefault="00CA0FD4" w:rsidP="00CA0FD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datum:</w:t>
      </w:r>
    </w:p>
    <w:p w:rsidR="00CA0FD4" w:rsidRDefault="00CA0FD4" w:rsidP="004925A2"/>
    <w:p w:rsidR="00826B41" w:rsidRDefault="00826B41" w:rsidP="004925A2"/>
    <w:p w:rsidR="00826B41" w:rsidRDefault="00826B41" w:rsidP="004925A2"/>
    <w:p w:rsidR="00826B41" w:rsidRDefault="00826B41" w:rsidP="004925A2"/>
    <w:p w:rsidR="00826B41" w:rsidRPr="00B41762" w:rsidRDefault="00826B41" w:rsidP="00826B4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Prilog 4: </w:t>
      </w:r>
      <w:r w:rsidR="008E6A86">
        <w:rPr>
          <w:rFonts w:ascii="Arial" w:eastAsia="Arial" w:hAnsi="Arial" w:cs="Arial"/>
          <w:b/>
        </w:rPr>
        <w:t>Plan praćenja</w:t>
      </w:r>
      <w:r w:rsidR="003E4190">
        <w:rPr>
          <w:rFonts w:ascii="Arial" w:eastAsia="Arial" w:hAnsi="Arial" w:cs="Arial"/>
          <w:b/>
        </w:rPr>
        <w:t xml:space="preserve"> / Monitoring plan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programa/projekta: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Trajanje programa/projekta: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Cilj programa/projekta: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Škole: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Udruge: </w:t>
      </w:r>
    </w:p>
    <w:p w:rsidR="00826B41" w:rsidRPr="00AA316F" w:rsidRDefault="00826B41" w:rsidP="00826B41">
      <w:pPr>
        <w:spacing w:before="240"/>
        <w:rPr>
          <w:rFonts w:ascii="Arial" w:eastAsia="Arial" w:hAnsi="Arial" w:cs="Arial"/>
          <w:b/>
          <w:u w:val="single"/>
        </w:rPr>
      </w:pPr>
      <w:r w:rsidRPr="00AA316F">
        <w:rPr>
          <w:rFonts w:ascii="Arial" w:eastAsia="Arial" w:hAnsi="Arial" w:cs="Arial"/>
          <w:b/>
          <w:u w:val="single"/>
        </w:rPr>
        <w:t xml:space="preserve">Hodogram programa ili projekta – vremenski okvir provedbe </w:t>
      </w:r>
    </w:p>
    <w:tbl>
      <w:tblPr>
        <w:tblStyle w:val="TableGridLight"/>
        <w:tblW w:w="9209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4078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4"/>
      </w:tblGrid>
      <w:tr w:rsidR="00826B41" w:rsidTr="00E57F47">
        <w:tc>
          <w:tcPr>
            <w:tcW w:w="4078" w:type="dxa"/>
            <w:vMerge w:val="restart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Školska godina:</w:t>
            </w:r>
          </w:p>
        </w:tc>
        <w:tc>
          <w:tcPr>
            <w:tcW w:w="5131" w:type="dxa"/>
            <w:gridSpan w:val="10"/>
          </w:tcPr>
          <w:p w:rsidR="00826B41" w:rsidRDefault="00826B41" w:rsidP="00E57F47">
            <w:pPr>
              <w:tabs>
                <w:tab w:val="left" w:pos="10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Mjeseci provedbe (označiti ćelije na koje se aktivnost odnosi: </w:t>
            </w:r>
            <w:r w:rsidRPr="00C32FD2">
              <w:rPr>
                <w:rFonts w:ascii="Arial" w:eastAsia="Arial" w:hAnsi="Arial" w:cs="Arial"/>
                <w:i/>
              </w:rPr>
              <w:t>x</w:t>
            </w:r>
            <w:r>
              <w:rPr>
                <w:rFonts w:ascii="Arial" w:eastAsia="Arial" w:hAnsi="Arial" w:cs="Arial"/>
              </w:rPr>
              <w:t xml:space="preserve"> ili </w:t>
            </w:r>
            <w:r w:rsidRPr="00C32FD2">
              <w:rPr>
                <w:rFonts w:ascii="Arial" w:eastAsia="Arial" w:hAnsi="Arial" w:cs="Arial"/>
                <w:highlight w:val="lightGray"/>
              </w:rPr>
              <w:t>boja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826B41" w:rsidTr="00E57F47">
        <w:tc>
          <w:tcPr>
            <w:tcW w:w="4078" w:type="dxa"/>
            <w:vMerge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11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12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</w:t>
            </w: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</w:p>
        </w:tc>
      </w:tr>
      <w:tr w:rsidR="00826B41" w:rsidTr="00E57F47">
        <w:trPr>
          <w:trHeight w:val="506"/>
        </w:trPr>
        <w:tc>
          <w:tcPr>
            <w:tcW w:w="4078" w:type="dxa"/>
          </w:tcPr>
          <w:p w:rsidR="00826B41" w:rsidRPr="00C32FD2" w:rsidRDefault="00826B41" w:rsidP="00E57F47">
            <w:pPr>
              <w:rPr>
                <w:rFonts w:ascii="Arial" w:eastAsia="Arial" w:hAnsi="Arial" w:cs="Arial"/>
                <w:i/>
              </w:rPr>
            </w:pPr>
            <w:r w:rsidRPr="00C32FD2">
              <w:rPr>
                <w:rFonts w:ascii="Arial" w:eastAsia="Arial" w:hAnsi="Arial" w:cs="Arial"/>
                <w:i/>
              </w:rPr>
              <w:t>Naziv planirane aktivnosti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506"/>
        </w:trPr>
        <w:tc>
          <w:tcPr>
            <w:tcW w:w="407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  <w:r w:rsidRPr="00C32FD2">
              <w:rPr>
                <w:rFonts w:ascii="Arial" w:eastAsia="Arial" w:hAnsi="Arial" w:cs="Arial"/>
                <w:i/>
              </w:rPr>
              <w:t>Naziv planirane aktivnosti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506"/>
        </w:trPr>
        <w:tc>
          <w:tcPr>
            <w:tcW w:w="407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Primjer: </w:t>
            </w:r>
            <w:r w:rsidRPr="00C32FD2">
              <w:rPr>
                <w:rFonts w:ascii="Arial" w:eastAsia="Arial" w:hAnsi="Arial" w:cs="Arial"/>
                <w:i/>
              </w:rPr>
              <w:t>Aktivnosti upravljanja programom/projektom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506"/>
        </w:trPr>
        <w:tc>
          <w:tcPr>
            <w:tcW w:w="407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Primjer: </w:t>
            </w:r>
            <w:r w:rsidRPr="00C32FD2">
              <w:rPr>
                <w:rFonts w:ascii="Arial" w:eastAsia="Arial" w:hAnsi="Arial" w:cs="Arial"/>
                <w:i/>
              </w:rPr>
              <w:t>Aktivnosti vidljivosti programa/projekta</w:t>
            </w: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506"/>
        </w:trPr>
        <w:tc>
          <w:tcPr>
            <w:tcW w:w="407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826B41" w:rsidRDefault="00826B41" w:rsidP="00826B41">
      <w:pPr>
        <w:rPr>
          <w:rFonts w:ascii="Arial" w:eastAsia="Arial" w:hAnsi="Arial" w:cs="Arial"/>
        </w:rPr>
      </w:pPr>
    </w:p>
    <w:p w:rsidR="00826B41" w:rsidRPr="00AA316F" w:rsidRDefault="00826B41" w:rsidP="00826B41">
      <w:pPr>
        <w:rPr>
          <w:rFonts w:ascii="Arial" w:eastAsia="Arial" w:hAnsi="Arial" w:cs="Arial"/>
          <w:b/>
          <w:u w:val="single"/>
        </w:rPr>
      </w:pPr>
      <w:r w:rsidRPr="00AA316F">
        <w:rPr>
          <w:rFonts w:ascii="Arial" w:eastAsia="Arial" w:hAnsi="Arial" w:cs="Arial"/>
          <w:b/>
          <w:u w:val="single"/>
        </w:rPr>
        <w:t>Monitoring plan</w:t>
      </w:r>
    </w:p>
    <w:tbl>
      <w:tblPr>
        <w:tblStyle w:val="TableGridLight"/>
        <w:tblW w:w="9207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414"/>
        <w:gridCol w:w="1261"/>
        <w:gridCol w:w="1343"/>
        <w:gridCol w:w="1203"/>
        <w:gridCol w:w="1158"/>
        <w:gridCol w:w="1462"/>
        <w:gridCol w:w="1366"/>
      </w:tblGrid>
      <w:tr w:rsidR="00826B41" w:rsidTr="00E57F47">
        <w:trPr>
          <w:trHeight w:val="1610"/>
        </w:trPr>
        <w:tc>
          <w:tcPr>
            <w:tcW w:w="1414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 xml:space="preserve">Aktivnost (što radimo?) </w:t>
            </w:r>
          </w:p>
        </w:tc>
        <w:tc>
          <w:tcPr>
            <w:tcW w:w="1261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>Rezultati (što želimo postići?)</w:t>
            </w:r>
          </w:p>
        </w:tc>
        <w:tc>
          <w:tcPr>
            <w:tcW w:w="1343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>Dokazi (kako znamo da smo postigli rezultate?)</w:t>
            </w:r>
          </w:p>
        </w:tc>
        <w:tc>
          <w:tcPr>
            <w:tcW w:w="1203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1158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>Zadužen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 xml:space="preserve"> osob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 za aktivnost</w:t>
            </w:r>
          </w:p>
        </w:tc>
        <w:tc>
          <w:tcPr>
            <w:tcW w:w="1462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 xml:space="preserve">Tko prati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rezultate i dokaze postignuća</w:t>
            </w: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66" w:type="dxa"/>
          </w:tcPr>
          <w:p w:rsidR="00826B41" w:rsidRPr="00AA316F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Upravljanje</w:t>
            </w:r>
            <w:r w:rsidRPr="00AA316F">
              <w:rPr>
                <w:rFonts w:ascii="Arial" w:eastAsia="Arial" w:hAnsi="Arial" w:cs="Arial"/>
                <w:b/>
                <w:sz w:val="20"/>
                <w:szCs w:val="20"/>
              </w:rPr>
              <w:t xml:space="preserve"> rizikom (što ako ne postižemo rezultate u roku?)</w:t>
            </w:r>
          </w:p>
        </w:tc>
      </w:tr>
      <w:tr w:rsidR="00826B41" w:rsidTr="00E57F47">
        <w:trPr>
          <w:trHeight w:val="684"/>
        </w:trPr>
        <w:tc>
          <w:tcPr>
            <w:tcW w:w="14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4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0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684"/>
        </w:trPr>
        <w:tc>
          <w:tcPr>
            <w:tcW w:w="14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4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0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  <w:tr w:rsidR="00826B41" w:rsidTr="00E57F47">
        <w:trPr>
          <w:trHeight w:val="684"/>
        </w:trPr>
        <w:tc>
          <w:tcPr>
            <w:tcW w:w="1414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4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203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158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462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1366" w:type="dxa"/>
          </w:tcPr>
          <w:p w:rsidR="00826B41" w:rsidRDefault="00826B41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826B41" w:rsidRPr="00B41762" w:rsidRDefault="00826B41" w:rsidP="00826B41"/>
    <w:p w:rsidR="00826B41" w:rsidRDefault="00826B41" w:rsidP="004925A2"/>
    <w:p w:rsidR="00826B41" w:rsidRPr="00A35C6E" w:rsidRDefault="00826B41" w:rsidP="00826B4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Prilog 5: </w:t>
      </w:r>
      <w:r w:rsidR="001B79D7">
        <w:rPr>
          <w:rFonts w:ascii="Arial" w:eastAsia="Arial" w:hAnsi="Arial" w:cs="Arial"/>
          <w:b/>
        </w:rPr>
        <w:t>Komunikacijski plan</w:t>
      </w:r>
      <w:r w:rsidRPr="00A35C6E">
        <w:rPr>
          <w:rFonts w:ascii="Arial" w:eastAsia="Arial" w:hAnsi="Arial" w:cs="Arial"/>
          <w:b/>
        </w:rPr>
        <w:t xml:space="preserve"> </w:t>
      </w:r>
    </w:p>
    <w:p w:rsidR="00826B41" w:rsidRDefault="00826B41" w:rsidP="00826B41">
      <w:pPr>
        <w:rPr>
          <w:rFonts w:ascii="Arial" w:eastAsia="Arial" w:hAnsi="Arial" w:cs="Arial"/>
        </w:rPr>
      </w:pPr>
      <w:bookmarkStart w:id="0" w:name="_heading=h.h32xsml6my7z" w:colFirst="0" w:colLast="0"/>
      <w:bookmarkEnd w:id="0"/>
      <w:r>
        <w:rPr>
          <w:rFonts w:ascii="Arial" w:eastAsia="Arial" w:hAnsi="Arial" w:cs="Arial"/>
        </w:rPr>
        <w:t xml:space="preserve">Naziv programa ili 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Trajanje programa/projekta: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Cilj programa/projekta: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Škole: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Udruge: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Ciljevi komunikacije: 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</w:p>
    <w:p w:rsidR="00826B41" w:rsidRDefault="00826B41" w:rsidP="00826B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</w:p>
    <w:tbl>
      <w:tblPr>
        <w:tblStyle w:val="TableGridLight"/>
        <w:tblW w:w="9192" w:type="dxa"/>
        <w:tblLayout w:type="fixed"/>
        <w:tblLook w:val="0400" w:firstRow="0" w:lastRow="0" w:firstColumn="0" w:lastColumn="0" w:noHBand="0" w:noVBand="1"/>
      </w:tblPr>
      <w:tblGrid>
        <w:gridCol w:w="1532"/>
        <w:gridCol w:w="1532"/>
        <w:gridCol w:w="1532"/>
        <w:gridCol w:w="1532"/>
        <w:gridCol w:w="1532"/>
        <w:gridCol w:w="1532"/>
      </w:tblGrid>
      <w:tr w:rsidR="00826B41" w:rsidRPr="00284D1B" w:rsidTr="00E57F47">
        <w:trPr>
          <w:trHeight w:val="1150"/>
        </w:trPr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>Aktivnost</w:t>
            </w:r>
          </w:p>
        </w:tc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>Ciljana skupina (npr. javnost, sudionici_e, roditelji...)</w:t>
            </w:r>
          </w:p>
        </w:tc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>Komunikacijski kanali (npr. kanali Škole i Udruge, nazivi medija...)</w:t>
            </w:r>
          </w:p>
        </w:tc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>Zadužena osoba</w:t>
            </w:r>
          </w:p>
        </w:tc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1532" w:type="dxa"/>
          </w:tcPr>
          <w:p w:rsidR="00826B41" w:rsidRPr="00284D1B" w:rsidRDefault="00826B41" w:rsidP="00E57F4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4D1B">
              <w:rPr>
                <w:rFonts w:ascii="Arial" w:eastAsia="Arial" w:hAnsi="Arial" w:cs="Arial"/>
                <w:b/>
                <w:sz w:val="20"/>
                <w:szCs w:val="20"/>
              </w:rPr>
              <w:t>Dokaz (npr. tablica medijskih objava, slike zaslona...)</w:t>
            </w:r>
          </w:p>
        </w:tc>
      </w:tr>
      <w:tr w:rsidR="00826B41" w:rsidRPr="00284D1B" w:rsidTr="00E57F47">
        <w:trPr>
          <w:trHeight w:val="1150"/>
        </w:trPr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B41" w:rsidRPr="00284D1B" w:rsidTr="00E57F47">
        <w:trPr>
          <w:trHeight w:val="1150"/>
        </w:trPr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B41" w:rsidRPr="00284D1B" w:rsidTr="00E57F47">
        <w:trPr>
          <w:trHeight w:val="1150"/>
        </w:trPr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26B41" w:rsidRPr="00284D1B" w:rsidTr="00E57F47">
        <w:trPr>
          <w:trHeight w:val="1150"/>
        </w:trPr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826B41" w:rsidRPr="00284D1B" w:rsidRDefault="00826B41" w:rsidP="00E57F47">
            <w:pPr>
              <w:spacing w:line="7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26B41" w:rsidRDefault="00826B41" w:rsidP="00826B41"/>
    <w:p w:rsidR="00ED3684" w:rsidRDefault="00ED3684" w:rsidP="00826B41"/>
    <w:p w:rsidR="00ED3684" w:rsidRDefault="00ED3684" w:rsidP="00826B41"/>
    <w:p w:rsidR="00ED3684" w:rsidRPr="00EB3A13" w:rsidRDefault="00C605E2" w:rsidP="00ED3684">
      <w:pPr>
        <w:jc w:val="center"/>
        <w:rPr>
          <w:rFonts w:ascii="Arial" w:eastAsia="Arial" w:hAnsi="Arial" w:cs="Arial"/>
          <w:b/>
        </w:rPr>
      </w:pPr>
      <w:r w:rsidRPr="00EB3A13">
        <w:rPr>
          <w:rFonts w:ascii="Arial" w:eastAsia="Arial" w:hAnsi="Arial" w:cs="Arial"/>
          <w:b/>
        </w:rPr>
        <w:lastRenderedPageBreak/>
        <w:t xml:space="preserve">Prilog 6: </w:t>
      </w:r>
      <w:r w:rsidR="00ED3684" w:rsidRPr="00EB3A13">
        <w:rPr>
          <w:rFonts w:ascii="Arial" w:eastAsia="Arial" w:hAnsi="Arial" w:cs="Arial"/>
          <w:b/>
        </w:rPr>
        <w:t>Potpisna lista</w:t>
      </w:r>
    </w:p>
    <w:p w:rsidR="00ED3684" w:rsidRDefault="00ED3684" w:rsidP="00ED3684">
      <w:pPr>
        <w:rPr>
          <w:rFonts w:ascii="Arial" w:eastAsia="Arial" w:hAnsi="Arial" w:cs="Arial"/>
        </w:rPr>
      </w:pPr>
    </w:p>
    <w:p w:rsidR="00ED3684" w:rsidRDefault="00ED3684" w:rsidP="00ED36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Naziv programa/projekta/aktivnosti: </w:t>
      </w:r>
    </w:p>
    <w:p w:rsidR="00ED3684" w:rsidRDefault="00ED3684" w:rsidP="00ED36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Mjesto i datum: </w:t>
      </w:r>
    </w:p>
    <w:p w:rsidR="00ED3684" w:rsidRDefault="00ED3684" w:rsidP="00ED3684">
      <w:pPr>
        <w:rPr>
          <w:rFonts w:ascii="Arial" w:eastAsia="Arial" w:hAnsi="Arial" w:cs="Arial"/>
        </w:rPr>
      </w:pPr>
    </w:p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715"/>
        <w:gridCol w:w="2280"/>
        <w:gridCol w:w="2740"/>
        <w:gridCol w:w="2040"/>
      </w:tblGrid>
      <w:tr w:rsidR="00ED3684" w:rsidTr="00E57F47">
        <w:trPr>
          <w:trHeight w:val="497"/>
          <w:jc w:val="center"/>
        </w:trPr>
        <w:tc>
          <w:tcPr>
            <w:tcW w:w="690" w:type="dxa"/>
            <w:tcBorders>
              <w:bottom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bottom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Ime i prezime</w:t>
            </w:r>
          </w:p>
        </w:tc>
        <w:tc>
          <w:tcPr>
            <w:tcW w:w="2280" w:type="dxa"/>
            <w:tcBorders>
              <w:bottom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Naziv organizacije (škole/udruge):</w:t>
            </w:r>
          </w:p>
        </w:tc>
        <w:tc>
          <w:tcPr>
            <w:tcW w:w="2740" w:type="dxa"/>
            <w:tcBorders>
              <w:bottom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Kontakt (adresa elektroničke pošte ili broj telefona):</w:t>
            </w:r>
          </w:p>
        </w:tc>
        <w:tc>
          <w:tcPr>
            <w:tcW w:w="2040" w:type="dxa"/>
            <w:tcBorders>
              <w:bottom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Potpis</w:t>
            </w: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tcBorders>
              <w:top w:val="single" w:sz="18" w:space="0" w:color="000000"/>
            </w:tcBorders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tcBorders>
              <w:top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tcBorders>
              <w:top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tcBorders>
              <w:top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tcBorders>
              <w:top w:val="single" w:sz="18" w:space="0" w:color="000000"/>
            </w:tcBorders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518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  <w:tr w:rsidR="00ED3684" w:rsidTr="00E57F47">
        <w:trPr>
          <w:trHeight w:val="497"/>
          <w:jc w:val="center"/>
        </w:trPr>
        <w:tc>
          <w:tcPr>
            <w:tcW w:w="690" w:type="dxa"/>
            <w:vAlign w:val="center"/>
          </w:tcPr>
          <w:p w:rsidR="00ED3684" w:rsidRDefault="00ED3684" w:rsidP="00ED3684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15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7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D3684" w:rsidRDefault="00ED3684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ED3684" w:rsidRDefault="00ED3684" w:rsidP="00ED36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  <w:highlight w:val="white"/>
        </w:rPr>
        <w:t xml:space="preserve">Podaci prikupljeni ovom potpisnom listom koristit će se u svrhu prikupljanja pokazatelja provedene aktivnosti na </w:t>
      </w:r>
      <w:r w:rsidRPr="00F6308A">
        <w:rPr>
          <w:rFonts w:ascii="Arial" w:eastAsia="Arial" w:hAnsi="Arial" w:cs="Arial"/>
          <w:i/>
          <w:sz w:val="16"/>
          <w:szCs w:val="16"/>
          <w:highlight w:val="yellow"/>
        </w:rPr>
        <w:t>navedenom programu/projektu/aktivnosti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. Upisivanje podataka u ovu listu smatrat će se vašom privolom za obradu tih podataka u svrhe praćenja i izvještavanja o provedenim aktivnostima. Pri obradi osobnih podataka </w:t>
      </w:r>
      <w:r w:rsidRPr="00F6308A">
        <w:rPr>
          <w:rFonts w:ascii="Arial" w:eastAsia="Arial" w:hAnsi="Arial" w:cs="Arial"/>
          <w:i/>
          <w:sz w:val="16"/>
          <w:szCs w:val="16"/>
          <w:highlight w:val="yellow"/>
        </w:rPr>
        <w:t>organizatori i organizatorice aktivnosti</w:t>
      </w:r>
      <w:r w:rsidRPr="00F6308A">
        <w:rPr>
          <w:rFonts w:ascii="Arial" w:eastAsia="Arial" w:hAnsi="Arial" w:cs="Arial"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sz w:val="16"/>
          <w:szCs w:val="16"/>
          <w:highlight w:val="white"/>
        </w:rPr>
        <w:t>postupat će u skladu s važećim EU i nacionalnim zakonodavstvom kojima se uređuje zaštita osobnih podataka. Svojim potpisom na ovoj potpisnoj listi daje se suglasnost za upotrebu i javnu reprodukciju svih fotografija i drugih snimljenih audio - vizualnih materijala.</w:t>
      </w:r>
    </w:p>
    <w:p w:rsidR="00ED3684" w:rsidRPr="004925A2" w:rsidRDefault="00ED3684" w:rsidP="00ED3684"/>
    <w:p w:rsidR="00ED3684" w:rsidRDefault="00ED3684" w:rsidP="00826B41"/>
    <w:p w:rsidR="00ED3684" w:rsidRDefault="00ED3684" w:rsidP="00826B41"/>
    <w:p w:rsidR="00ED3684" w:rsidRDefault="00ED3684" w:rsidP="00826B41"/>
    <w:p w:rsidR="00ED3684" w:rsidRDefault="00ED3684" w:rsidP="00826B41"/>
    <w:p w:rsidR="00BC7502" w:rsidRPr="005C6B99" w:rsidRDefault="00BC7502" w:rsidP="00BC750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Prilog 7: </w:t>
      </w:r>
      <w:r w:rsidR="00F1636F">
        <w:rPr>
          <w:rFonts w:ascii="Arial" w:eastAsia="Arial" w:hAnsi="Arial" w:cs="Arial"/>
          <w:b/>
        </w:rPr>
        <w:t>Suglasnost za sudjelovanje</w:t>
      </w:r>
      <w:r w:rsidR="008D3BC9">
        <w:rPr>
          <w:rFonts w:ascii="Arial" w:eastAsia="Arial" w:hAnsi="Arial" w:cs="Arial"/>
          <w:b/>
        </w:rPr>
        <w:t xml:space="preserve"> učenika i učenica</w:t>
      </w:r>
      <w:bookmarkStart w:id="1" w:name="_GoBack"/>
      <w:bookmarkEnd w:id="1"/>
    </w:p>
    <w:p w:rsidR="00BC7502" w:rsidRPr="005C6B99" w:rsidRDefault="00BC7502" w:rsidP="00BC7502">
      <w:pPr>
        <w:jc w:val="center"/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t xml:space="preserve">Suglasan/Suglasna sam da dijete </w:t>
      </w:r>
    </w:p>
    <w:p w:rsidR="00BC7502" w:rsidRPr="005C6B99" w:rsidRDefault="00BC7502" w:rsidP="00BC7502">
      <w:pPr>
        <w:jc w:val="center"/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br/>
        <w:t>__________________________________________________</w:t>
      </w:r>
    </w:p>
    <w:p w:rsidR="00BC7502" w:rsidRPr="005C6B99" w:rsidRDefault="00BC7502" w:rsidP="00BC7502">
      <w:pPr>
        <w:jc w:val="center"/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t>(ime i prezime djeteta)</w:t>
      </w:r>
    </w:p>
    <w:p w:rsidR="00BC7502" w:rsidRPr="005C6B99" w:rsidRDefault="00BC7502" w:rsidP="00BC7502">
      <w:pPr>
        <w:jc w:val="both"/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t>sudjeluje u programu/projektu/aktivnosti  (</w:t>
      </w:r>
      <w:r w:rsidRPr="005C6B99">
        <w:rPr>
          <w:rFonts w:ascii="Arial" w:eastAsia="Arial" w:hAnsi="Arial" w:cs="Arial"/>
          <w:i/>
          <w:highlight w:val="yellow"/>
        </w:rPr>
        <w:t>navesti</w:t>
      </w:r>
      <w:r w:rsidRPr="005C6B99">
        <w:rPr>
          <w:rFonts w:ascii="Arial" w:eastAsia="Arial" w:hAnsi="Arial" w:cs="Arial"/>
        </w:rPr>
        <w:t>) ___________________________ kojeg provode škola (</w:t>
      </w:r>
      <w:r w:rsidRPr="005C6B99">
        <w:rPr>
          <w:rFonts w:ascii="Arial" w:eastAsia="Arial" w:hAnsi="Arial" w:cs="Arial"/>
          <w:i/>
          <w:highlight w:val="yellow"/>
        </w:rPr>
        <w:t>navesti</w:t>
      </w:r>
      <w:r w:rsidRPr="005C6B99">
        <w:rPr>
          <w:rFonts w:ascii="Arial" w:eastAsia="Arial" w:hAnsi="Arial" w:cs="Arial"/>
        </w:rPr>
        <w:t>)_________________________ i udruga (</w:t>
      </w:r>
      <w:r w:rsidRPr="005C6B99">
        <w:rPr>
          <w:rFonts w:ascii="Arial" w:eastAsia="Arial" w:hAnsi="Arial" w:cs="Arial"/>
          <w:i/>
          <w:highlight w:val="yellow"/>
        </w:rPr>
        <w:t>navesti</w:t>
      </w:r>
      <w:r w:rsidRPr="005C6B99">
        <w:rPr>
          <w:rFonts w:ascii="Arial" w:eastAsia="Arial" w:hAnsi="Arial" w:cs="Arial"/>
        </w:rPr>
        <w:t xml:space="preserve">) __________________________. </w:t>
      </w:r>
    </w:p>
    <w:tbl>
      <w:tblPr>
        <w:tblW w:w="9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9"/>
        <w:gridCol w:w="5742"/>
      </w:tblGrid>
      <w:tr w:rsidR="00BC7502" w:rsidRPr="005C6B99" w:rsidTr="00E57F47">
        <w:trPr>
          <w:trHeight w:val="741"/>
        </w:trPr>
        <w:tc>
          <w:tcPr>
            <w:tcW w:w="3679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  <w:r w:rsidRPr="005C6B99">
              <w:rPr>
                <w:rFonts w:ascii="Arial" w:eastAsia="Arial" w:hAnsi="Arial" w:cs="Arial"/>
              </w:rPr>
              <w:t xml:space="preserve">Kratak opis cilja programa/projekta: </w:t>
            </w:r>
          </w:p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742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</w:tr>
      <w:tr w:rsidR="00BC7502" w:rsidRPr="005C6B99" w:rsidTr="00E57F47">
        <w:trPr>
          <w:trHeight w:val="1149"/>
        </w:trPr>
        <w:tc>
          <w:tcPr>
            <w:tcW w:w="3679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  <w:r w:rsidRPr="005C6B99">
              <w:rPr>
                <w:rFonts w:ascii="Arial" w:eastAsia="Arial" w:hAnsi="Arial" w:cs="Arial"/>
              </w:rPr>
              <w:t xml:space="preserve">Kratak opis aktivnosti u kojima će sudjelovati učenik_ca: </w:t>
            </w:r>
          </w:p>
        </w:tc>
        <w:tc>
          <w:tcPr>
            <w:tcW w:w="5742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</w:tr>
      <w:tr w:rsidR="00BC7502" w:rsidRPr="005C6B99" w:rsidTr="00E57F47">
        <w:trPr>
          <w:trHeight w:val="420"/>
        </w:trPr>
        <w:tc>
          <w:tcPr>
            <w:tcW w:w="3679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  <w:r w:rsidRPr="005C6B99">
              <w:rPr>
                <w:rFonts w:ascii="Arial" w:eastAsia="Arial" w:hAnsi="Arial" w:cs="Arial"/>
              </w:rPr>
              <w:t xml:space="preserve">Mjesto provedbe aktivnosti: </w:t>
            </w:r>
          </w:p>
        </w:tc>
        <w:tc>
          <w:tcPr>
            <w:tcW w:w="5742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</w:tr>
      <w:tr w:rsidR="00BC7502" w:rsidRPr="005C6B99" w:rsidTr="00E57F47">
        <w:trPr>
          <w:trHeight w:val="600"/>
        </w:trPr>
        <w:tc>
          <w:tcPr>
            <w:tcW w:w="3679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  <w:r w:rsidRPr="005C6B99">
              <w:rPr>
                <w:rFonts w:ascii="Arial" w:eastAsia="Arial" w:hAnsi="Arial" w:cs="Arial"/>
              </w:rPr>
              <w:t xml:space="preserve">Vrijeme provedbe aktivnosti (navesti datum ili period): </w:t>
            </w:r>
          </w:p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742" w:type="dxa"/>
          </w:tcPr>
          <w:p w:rsidR="00BC7502" w:rsidRPr="005C6B99" w:rsidRDefault="00BC7502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BC7502" w:rsidRPr="005C6B99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</w:p>
    <w:p w:rsidR="00BC7502" w:rsidRPr="005C6B99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  <w:r w:rsidRPr="005C6B99">
        <w:rPr>
          <w:rFonts w:ascii="Arial" w:eastAsia="Arial" w:hAnsi="Arial" w:cs="Arial"/>
          <w:sz w:val="20"/>
          <w:szCs w:val="20"/>
        </w:rPr>
        <w:t xml:space="preserve">Pri prikupljanju osobnih podataka organizatori_ce programa/projekta obvezali su se postupati u skladu s odredbama Zakona o zaštiti osobnih podataka (NN 103/03, 118/06, 41/08, 130/11, 106/12), Uredbom (EU) 2016/679 europskog parlamenta i vijeća od 27. travnja 2016. o zaštiti pojedinaca u vezi s obradom osobnih podataka o slobodnom kretanju takvih podataka te o stavljanju izvan snage Direktive 95/46/EZ (Opća uredba o zaštiti podataka) i Zakonom o provedbi Opće uredbe o zaštiti podataka. Osobne podatke neće iznositi, ili na bilo koji drugi način učiniti dostupnim trećim osobama koje nisu izravno uključene u provedbu ovog programa/projekta ili nisu dio tijela odgovornog za obavljanje nadzora nad obradom osobnih podataka u Republici Hrvatskoj. Također, za potrebe izvještavanja učenici_e će ispunjavati potpisne liste, a neke aktivnosti će se dokumentirati fotografijama i kratkim snimkama koje će se objavljivati u promidžbene svrhe na komunikacijskim kanalima (web stranica, društvene mreže) škole i udruge, kao i u komunikaciji s relevantnim medijima. </w:t>
      </w:r>
    </w:p>
    <w:p w:rsidR="00BC7502" w:rsidRPr="005C6B99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</w:p>
    <w:p w:rsidR="00BC7502" w:rsidRPr="005C6B99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</w:p>
    <w:p w:rsidR="00BC7502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</w:p>
    <w:p w:rsidR="003E1993" w:rsidRPr="005C6B99" w:rsidRDefault="003E1993" w:rsidP="00BC750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8150"/>
      </w:tblGrid>
      <w:tr w:rsidR="00BC7502" w:rsidRPr="005C6B99" w:rsidTr="00E57F47">
        <w:tc>
          <w:tcPr>
            <w:tcW w:w="846" w:type="dxa"/>
            <w:shd w:val="clear" w:color="auto" w:fill="F2F2F2" w:themeFill="background1" w:themeFillShade="F2"/>
          </w:tcPr>
          <w:p w:rsidR="00BC7502" w:rsidRPr="005C6B99" w:rsidRDefault="00BC7502" w:rsidP="00E57F47">
            <w:pPr>
              <w:rPr>
                <w:rFonts w:ascii="Arial" w:hAnsi="Arial" w:cs="Arial"/>
                <w:sz w:val="16"/>
                <w:szCs w:val="16"/>
              </w:rPr>
            </w:pPr>
            <w:r w:rsidRPr="005C6B99">
              <w:rPr>
                <w:rFonts w:ascii="Arial" w:hAnsi="Arial" w:cs="Arial"/>
                <w:sz w:val="16"/>
                <w:szCs w:val="16"/>
              </w:rPr>
              <w:lastRenderedPageBreak/>
              <w:t xml:space="preserve">Molimo </w:t>
            </w:r>
            <w:proofErr w:type="spellStart"/>
            <w:r w:rsidRPr="005C6B99">
              <w:rPr>
                <w:rFonts w:ascii="Arial" w:hAnsi="Arial" w:cs="Arial"/>
                <w:sz w:val="16"/>
                <w:szCs w:val="16"/>
              </w:rPr>
              <w:t>označite</w:t>
            </w:r>
            <w:proofErr w:type="spellEnd"/>
            <w:r w:rsidRPr="005C6B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C6B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16"/>
                <w:szCs w:val="16"/>
              </w:rPr>
              <w:t>pristajete</w:t>
            </w:r>
            <w:proofErr w:type="spellEnd"/>
          </w:p>
          <w:p w:rsidR="00BC7502" w:rsidRPr="005C6B99" w:rsidRDefault="00BC7502" w:rsidP="00E57F47">
            <w:pPr>
              <w:rPr>
                <w:rFonts w:ascii="Arial" w:hAnsi="Arial" w:cs="Arial"/>
                <w:sz w:val="16"/>
                <w:szCs w:val="16"/>
              </w:rPr>
            </w:pPr>
            <w:r w:rsidRPr="005C6B99">
              <w:rPr>
                <w:rFonts w:ascii="Arial" w:hAnsi="Arial" w:cs="Arial"/>
                <w:sz w:val="28"/>
                <w:szCs w:val="28"/>
              </w:rPr>
              <w:t>√</w:t>
            </w:r>
          </w:p>
        </w:tc>
        <w:tc>
          <w:tcPr>
            <w:tcW w:w="8170" w:type="dxa"/>
            <w:shd w:val="clear" w:color="auto" w:fill="F2F2F2" w:themeFill="background1" w:themeFillShade="F2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Dajem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svoj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pristanak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BC7502" w:rsidRPr="005C6B99" w:rsidTr="00E57F47">
        <w:tc>
          <w:tcPr>
            <w:tcW w:w="846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0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6B99">
              <w:rPr>
                <w:rFonts w:ascii="Arial" w:hAnsi="Arial" w:cs="Arial"/>
                <w:sz w:val="24"/>
                <w:szCs w:val="24"/>
              </w:rPr>
              <w:t xml:space="preserve">…da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moje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dijete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sudjeluje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projektu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7502" w:rsidRPr="005C6B99" w:rsidTr="00E57F47">
        <w:tc>
          <w:tcPr>
            <w:tcW w:w="846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0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C6B99">
              <w:rPr>
                <w:rFonts w:ascii="Arial" w:hAnsi="Arial" w:cs="Arial"/>
                <w:sz w:val="24"/>
                <w:szCs w:val="24"/>
              </w:rPr>
              <w:t xml:space="preserve">…da se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snime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fotografije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i video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materijali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mog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djeteta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aktivnostima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projekta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7502" w:rsidRPr="005C6B99" w:rsidTr="00E57F47">
        <w:tc>
          <w:tcPr>
            <w:tcW w:w="846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0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6B99">
              <w:rPr>
                <w:rFonts w:ascii="Arial" w:hAnsi="Arial" w:cs="Arial"/>
                <w:sz w:val="24"/>
                <w:szCs w:val="24"/>
              </w:rPr>
              <w:t xml:space="preserve">…da se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fotografije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i video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materijali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koji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prikazuju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moje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dijete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aktivnostima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projekta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koriste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predstavljanje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projekta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uključujući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televiziju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, radio i </w:t>
            </w:r>
            <w:r w:rsidRPr="005C6B99">
              <w:rPr>
                <w:rFonts w:ascii="Arial" w:hAnsi="Arial" w:cs="Arial"/>
                <w:i/>
                <w:sz w:val="24"/>
                <w:szCs w:val="24"/>
              </w:rPr>
              <w:t>online</w:t>
            </w:r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kanale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organizatora_ica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7502" w:rsidRPr="005C6B99" w:rsidTr="00E57F47">
        <w:tc>
          <w:tcPr>
            <w:tcW w:w="846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70" w:type="dxa"/>
          </w:tcPr>
          <w:p w:rsidR="00BC7502" w:rsidRPr="005C6B99" w:rsidRDefault="00BC7502" w:rsidP="00E57F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C6B99">
              <w:rPr>
                <w:rFonts w:ascii="Arial" w:hAnsi="Arial" w:cs="Arial"/>
                <w:sz w:val="24"/>
                <w:szCs w:val="24"/>
              </w:rPr>
              <w:t xml:space="preserve">… da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fotografije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mog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djeteta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projektnim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aktivnostima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budu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korištene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radi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predstavljanja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znanstveno-stručnim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konferencijama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znanstvenim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6B99">
              <w:rPr>
                <w:rFonts w:ascii="Arial" w:hAnsi="Arial" w:cs="Arial"/>
                <w:sz w:val="24"/>
                <w:szCs w:val="24"/>
              </w:rPr>
              <w:t>člancima</w:t>
            </w:r>
            <w:proofErr w:type="spellEnd"/>
            <w:r w:rsidRPr="005C6B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C7502" w:rsidRPr="005C6B99" w:rsidRDefault="00BC7502" w:rsidP="00BC7502">
      <w:pPr>
        <w:jc w:val="both"/>
        <w:rPr>
          <w:rFonts w:ascii="Arial" w:eastAsia="Arial" w:hAnsi="Arial" w:cs="Arial"/>
          <w:sz w:val="20"/>
          <w:szCs w:val="20"/>
        </w:rPr>
      </w:pPr>
    </w:p>
    <w:p w:rsidR="00BC7502" w:rsidRPr="005C6B99" w:rsidRDefault="00BC7502" w:rsidP="00BC7502">
      <w:pPr>
        <w:rPr>
          <w:rFonts w:ascii="Arial" w:hAnsi="Arial" w:cs="Arial"/>
        </w:rPr>
      </w:pPr>
      <w:r w:rsidRPr="005C6B99">
        <w:rPr>
          <w:rFonts w:ascii="Arial" w:eastAsia="Arial" w:hAnsi="Arial" w:cs="Arial"/>
        </w:rPr>
        <w:t>Mjesto i vrijeme: ______________________________________</w:t>
      </w:r>
    </w:p>
    <w:p w:rsidR="00BC7502" w:rsidRPr="005C6B99" w:rsidRDefault="00BC7502" w:rsidP="00BC7502">
      <w:pPr>
        <w:rPr>
          <w:rFonts w:ascii="Arial" w:eastAsia="Arial" w:hAnsi="Arial" w:cs="Arial"/>
        </w:rPr>
      </w:pPr>
    </w:p>
    <w:p w:rsidR="00BC7502" w:rsidRPr="005C6B99" w:rsidRDefault="00BC7502" w:rsidP="00BC7502">
      <w:pPr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t xml:space="preserve">Ime i prezime roditelja/skrbnika: ______________________________ </w:t>
      </w:r>
    </w:p>
    <w:p w:rsidR="00BC7502" w:rsidRPr="005C6B99" w:rsidRDefault="00BC7502" w:rsidP="00BC7502">
      <w:pPr>
        <w:rPr>
          <w:rFonts w:ascii="Arial" w:eastAsia="Arial" w:hAnsi="Arial" w:cs="Arial"/>
        </w:rPr>
      </w:pPr>
    </w:p>
    <w:p w:rsidR="00BC7502" w:rsidRPr="005C6B99" w:rsidRDefault="00BC7502" w:rsidP="00BC7502">
      <w:pPr>
        <w:rPr>
          <w:rFonts w:ascii="Arial" w:eastAsia="Arial" w:hAnsi="Arial" w:cs="Arial"/>
        </w:rPr>
      </w:pPr>
    </w:p>
    <w:p w:rsidR="00BC7502" w:rsidRPr="005C6B99" w:rsidRDefault="00BC7502" w:rsidP="00BC7502">
      <w:pPr>
        <w:rPr>
          <w:rFonts w:ascii="Arial" w:eastAsia="Arial" w:hAnsi="Arial" w:cs="Arial"/>
        </w:rPr>
      </w:pPr>
      <w:r w:rsidRPr="005C6B99">
        <w:rPr>
          <w:rFonts w:ascii="Arial" w:eastAsia="Arial" w:hAnsi="Arial" w:cs="Arial"/>
        </w:rPr>
        <w:t>Potpis roditelja/skrbnika: ____________________________________</w:t>
      </w:r>
    </w:p>
    <w:p w:rsidR="00BC7502" w:rsidRPr="005C6B99" w:rsidRDefault="00BC7502" w:rsidP="00BC7502">
      <w:pPr>
        <w:rPr>
          <w:rFonts w:ascii="Arial" w:eastAsia="Arial" w:hAnsi="Arial" w:cs="Arial"/>
        </w:rPr>
      </w:pPr>
    </w:p>
    <w:p w:rsidR="00ED3684" w:rsidRPr="004925A2" w:rsidRDefault="00ED3684" w:rsidP="00826B41"/>
    <w:p w:rsidR="00826B41" w:rsidRDefault="00826B41" w:rsidP="004925A2"/>
    <w:p w:rsidR="003E1993" w:rsidRDefault="003E1993" w:rsidP="004925A2"/>
    <w:p w:rsidR="003E1993" w:rsidRDefault="003E1993" w:rsidP="004925A2"/>
    <w:p w:rsidR="003E1993" w:rsidRDefault="003E1993" w:rsidP="004925A2"/>
    <w:p w:rsidR="003E1993" w:rsidRDefault="003E1993" w:rsidP="004925A2"/>
    <w:p w:rsidR="003E1993" w:rsidRDefault="003E1993" w:rsidP="004925A2"/>
    <w:p w:rsidR="003E1993" w:rsidRDefault="003E1993" w:rsidP="004925A2"/>
    <w:p w:rsidR="003E1993" w:rsidRPr="00FB21FE" w:rsidRDefault="003E1993" w:rsidP="003E1993">
      <w:pPr>
        <w:jc w:val="center"/>
        <w:rPr>
          <w:rFonts w:ascii="Arial" w:eastAsia="Arial" w:hAnsi="Arial" w:cs="Arial"/>
          <w:b/>
        </w:rPr>
      </w:pPr>
      <w:r w:rsidRPr="00FB21FE">
        <w:rPr>
          <w:rFonts w:ascii="Arial" w:eastAsia="Arial" w:hAnsi="Arial" w:cs="Arial"/>
          <w:b/>
        </w:rPr>
        <w:lastRenderedPageBreak/>
        <w:t xml:space="preserve">Prilog 8: </w:t>
      </w:r>
      <w:r w:rsidR="00B4638C" w:rsidRPr="00FB21FE">
        <w:rPr>
          <w:rFonts w:ascii="Arial" w:eastAsia="Arial" w:hAnsi="Arial" w:cs="Arial"/>
          <w:b/>
        </w:rPr>
        <w:t>Izvještaj o provedenoj aktivnosti</w:t>
      </w:r>
    </w:p>
    <w:tbl>
      <w:tblPr>
        <w:tblW w:w="9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3535"/>
        <w:gridCol w:w="3536"/>
      </w:tblGrid>
      <w:tr w:rsidR="003E1993" w:rsidTr="00E57F47">
        <w:trPr>
          <w:trHeight w:val="522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Naziv aktivnosti: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933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Naziv organizacije koja je izvela aktivnost: 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384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Vrsta aktivnosti: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260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Duljina trajanja: 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340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Mjesto održavanja: </w:t>
            </w:r>
          </w:p>
        </w:tc>
        <w:tc>
          <w:tcPr>
            <w:tcW w:w="7071" w:type="dxa"/>
            <w:gridSpan w:val="2"/>
            <w:tcBorders>
              <w:bottom w:val="single" w:sz="4" w:space="0" w:color="000000"/>
            </w:tcBorders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70"/>
        </w:trPr>
        <w:tc>
          <w:tcPr>
            <w:tcW w:w="2359" w:type="dxa"/>
            <w:vMerge w:val="restart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Profil sudionika_ca:</w:t>
            </w:r>
          </w:p>
        </w:tc>
        <w:tc>
          <w:tcPr>
            <w:tcW w:w="7071" w:type="dxa"/>
            <w:gridSpan w:val="2"/>
            <w:tcBorders>
              <w:bottom w:val="nil"/>
            </w:tcBorders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Ukupan broj sudionika_ca: </w:t>
            </w:r>
          </w:p>
        </w:tc>
      </w:tr>
      <w:tr w:rsidR="003E1993" w:rsidTr="00E57F47">
        <w:trPr>
          <w:trHeight w:val="432"/>
        </w:trPr>
        <w:tc>
          <w:tcPr>
            <w:tcW w:w="2359" w:type="dxa"/>
            <w:vMerge/>
          </w:tcPr>
          <w:p w:rsidR="003E1993" w:rsidRDefault="003E1993" w:rsidP="00E57F47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35" w:type="dxa"/>
            <w:tcBorders>
              <w:top w:val="nil"/>
              <w:right w:val="nil"/>
            </w:tcBorders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3536" w:type="dxa"/>
            <w:tcBorders>
              <w:top w:val="nil"/>
              <w:left w:val="nil"/>
            </w:tcBorders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Podjela po dobi:</w:t>
            </w:r>
          </w:p>
          <w:p w:rsidR="003E1993" w:rsidRDefault="003E1993" w:rsidP="00E57F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Djeca i mladi (0-17):</w:t>
            </w:r>
          </w:p>
          <w:p w:rsidR="003E1993" w:rsidRDefault="003E1993" w:rsidP="00E57F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Mladi odrasli (18-29):</w:t>
            </w:r>
          </w:p>
          <w:p w:rsidR="003E1993" w:rsidRDefault="003E1993" w:rsidP="00E57F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Odrasli (30-64):</w:t>
            </w:r>
          </w:p>
          <w:p w:rsidR="003E1993" w:rsidRDefault="003E1993" w:rsidP="00E57F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Stariji (65+):</w:t>
            </w:r>
          </w:p>
        </w:tc>
      </w:tr>
      <w:tr w:rsidR="003E1993" w:rsidTr="00E57F47">
        <w:trPr>
          <w:trHeight w:val="1333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Očekivani rezultati ili ishodi učenja: 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244"/>
        </w:trPr>
        <w:tc>
          <w:tcPr>
            <w:tcW w:w="9430" w:type="dxa"/>
            <w:gridSpan w:val="3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Kratak opis izvršene aktivnosti:</w:t>
            </w:r>
          </w:p>
        </w:tc>
      </w:tr>
      <w:tr w:rsidR="003E1993" w:rsidTr="00E57F47">
        <w:trPr>
          <w:trHeight w:val="739"/>
        </w:trPr>
        <w:tc>
          <w:tcPr>
            <w:tcW w:w="9430" w:type="dxa"/>
            <w:gridSpan w:val="3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122"/>
        </w:trPr>
        <w:tc>
          <w:tcPr>
            <w:tcW w:w="9430" w:type="dxa"/>
            <w:gridSpan w:val="3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Sažetak evaluacije aktivnosti:</w:t>
            </w:r>
          </w:p>
        </w:tc>
      </w:tr>
      <w:tr w:rsidR="003E1993" w:rsidTr="00E57F47">
        <w:trPr>
          <w:trHeight w:val="132"/>
        </w:trPr>
        <w:tc>
          <w:tcPr>
            <w:tcW w:w="9430" w:type="dxa"/>
            <w:gridSpan w:val="3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653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Prijedlozi za poboljšanje: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  <w:tr w:rsidR="003E1993" w:rsidTr="00E57F47">
        <w:trPr>
          <w:trHeight w:val="647"/>
        </w:trPr>
        <w:tc>
          <w:tcPr>
            <w:tcW w:w="2359" w:type="dxa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Napomene:</w:t>
            </w:r>
          </w:p>
        </w:tc>
        <w:tc>
          <w:tcPr>
            <w:tcW w:w="7071" w:type="dxa"/>
            <w:gridSpan w:val="2"/>
          </w:tcPr>
          <w:p w:rsidR="003E1993" w:rsidRDefault="003E1993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3E1993" w:rsidRPr="004925A2" w:rsidRDefault="003E1993" w:rsidP="003E1993"/>
    <w:p w:rsidR="003E1993" w:rsidRDefault="003E1993" w:rsidP="004925A2"/>
    <w:p w:rsidR="00CF2040" w:rsidRDefault="00CF2040" w:rsidP="004925A2"/>
    <w:p w:rsidR="00CF2040" w:rsidRPr="006F5765" w:rsidRDefault="00CF2040" w:rsidP="008E6A86">
      <w:pPr>
        <w:jc w:val="center"/>
        <w:rPr>
          <w:rFonts w:ascii="Arial" w:eastAsia="Arial" w:hAnsi="Arial" w:cs="Arial"/>
          <w:b/>
        </w:rPr>
      </w:pPr>
      <w:r w:rsidRPr="006F5765">
        <w:rPr>
          <w:rFonts w:ascii="Arial" w:eastAsia="Arial" w:hAnsi="Arial" w:cs="Arial"/>
          <w:b/>
        </w:rPr>
        <w:lastRenderedPageBreak/>
        <w:t>Prilog 9: Potvrda o sudjelovanju</w:t>
      </w:r>
    </w:p>
    <w:p w:rsidR="000E1998" w:rsidRDefault="000E1998" w:rsidP="00CF2040">
      <w:pPr>
        <w:jc w:val="center"/>
        <w:rPr>
          <w:rFonts w:ascii="Arial" w:eastAsia="Arial" w:hAnsi="Arial" w:cs="Arial"/>
          <w:sz w:val="24"/>
          <w:szCs w:val="24"/>
        </w:rPr>
      </w:pPr>
    </w:p>
    <w:p w:rsidR="00CF2040" w:rsidRDefault="00CF2040" w:rsidP="00CF204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Ovim putem potvrđuje se da je</w:t>
      </w:r>
    </w:p>
    <w:p w:rsidR="00CF2040" w:rsidRDefault="00CF2040" w:rsidP="00CF2040">
      <w:pPr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4"/>
          <w:szCs w:val="34"/>
        </w:rPr>
        <w:t>_____________________________</w:t>
      </w:r>
      <w:r>
        <w:rPr>
          <w:rFonts w:ascii="Arial" w:eastAsia="Arial" w:hAnsi="Arial" w:cs="Arial"/>
          <w:sz w:val="34"/>
          <w:szCs w:val="34"/>
        </w:rPr>
        <w:br/>
      </w:r>
      <w:r>
        <w:rPr>
          <w:rFonts w:ascii="Arial" w:eastAsia="Arial" w:hAnsi="Arial" w:cs="Arial"/>
          <w:sz w:val="20"/>
          <w:szCs w:val="20"/>
        </w:rPr>
        <w:t>(IME I PREZIME)</w:t>
      </w: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sudjelovala u aktivnostima (</w:t>
      </w:r>
      <w:r w:rsidRPr="00A965DA">
        <w:rPr>
          <w:rFonts w:ascii="Arial" w:eastAsia="Arial" w:hAnsi="Arial" w:cs="Arial"/>
          <w:i/>
          <w:sz w:val="24"/>
          <w:szCs w:val="24"/>
          <w:highlight w:val="yellow"/>
        </w:rPr>
        <w:t>naziv organizacije</w:t>
      </w:r>
      <w:r>
        <w:rPr>
          <w:rFonts w:ascii="Arial" w:eastAsia="Arial" w:hAnsi="Arial" w:cs="Arial"/>
          <w:sz w:val="24"/>
          <w:szCs w:val="24"/>
        </w:rPr>
        <w:t>) ____________________________.</w:t>
      </w: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Light"/>
        <w:tblW w:w="9091" w:type="dxa"/>
        <w:tblLayout w:type="fixed"/>
        <w:tblLook w:val="0400" w:firstRow="0" w:lastRow="0" w:firstColumn="0" w:lastColumn="0" w:noHBand="0" w:noVBand="1"/>
      </w:tblPr>
      <w:tblGrid>
        <w:gridCol w:w="4072"/>
        <w:gridCol w:w="5019"/>
      </w:tblGrid>
      <w:tr w:rsidR="00CF2040" w:rsidTr="00E57F47">
        <w:trPr>
          <w:trHeight w:val="798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Naziv programa/projekta: </w:t>
            </w: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  <w:tr w:rsidR="00CF2040" w:rsidTr="00E57F47">
        <w:trPr>
          <w:trHeight w:val="710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Cilj programa/projekta:</w:t>
            </w: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  <w:tr w:rsidR="00CF2040" w:rsidTr="00E57F47">
        <w:trPr>
          <w:trHeight w:val="690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Trajanje angažmana (sati): </w:t>
            </w:r>
          </w:p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  <w:tr w:rsidR="00CF2040" w:rsidTr="00E57F47">
        <w:trPr>
          <w:trHeight w:val="690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Vrsta angažmana (prema članku 4. Pravilnika o napredovanju učitelja, nastavnika, stručnih suradnika i ravnatelja u osnovnim i srednjim školama i učeničkim domovima, </w:t>
            </w:r>
            <w:hyperlink r:id="rId8">
              <w:r>
                <w:rPr>
                  <w:rFonts w:ascii="Arial" w:eastAsia="Arial" w:hAnsi="Arial" w:cs="Arial"/>
                  <w:color w:val="0563C1"/>
                  <w:u w:val="single"/>
                </w:rPr>
                <w:t>NN 68/2019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  <w:tr w:rsidR="00CF2040" w:rsidTr="00E57F47">
        <w:trPr>
          <w:trHeight w:val="690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Razina (županijska, nacionalna...)</w:t>
            </w: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  <w:tr w:rsidR="00CF2040" w:rsidTr="00E57F47">
        <w:trPr>
          <w:trHeight w:val="690"/>
        </w:trPr>
        <w:tc>
          <w:tcPr>
            <w:tcW w:w="4072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Opis provedenih aktivnosti:</w:t>
            </w:r>
          </w:p>
        </w:tc>
        <w:tc>
          <w:tcPr>
            <w:tcW w:w="5019" w:type="dxa"/>
          </w:tcPr>
          <w:p w:rsidR="00CF2040" w:rsidRDefault="00CF2040" w:rsidP="00E57F47">
            <w:pPr>
              <w:rPr>
                <w:rFonts w:ascii="Arial" w:eastAsia="Arial" w:hAnsi="Arial" w:cs="Arial"/>
              </w:rPr>
            </w:pPr>
          </w:p>
        </w:tc>
      </w:tr>
    </w:tbl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Ime i prezime zastupnika/zastupnice organizacije: </w:t>
      </w: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Potpis i pečat: </w:t>
      </w: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</w:p>
    <w:p w:rsidR="00CF2040" w:rsidRDefault="00CF2040" w:rsidP="00CF204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Mjesto i datum:</w:t>
      </w:r>
    </w:p>
    <w:p w:rsidR="00CF2040" w:rsidRPr="004925A2" w:rsidRDefault="00CF2040" w:rsidP="00CF2040"/>
    <w:p w:rsidR="00CF2040" w:rsidRDefault="00CF2040" w:rsidP="004925A2"/>
    <w:p w:rsidR="00E57F47" w:rsidRPr="002665DC" w:rsidRDefault="002665DC" w:rsidP="00E57F4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Prilog 10.a.</w:t>
      </w:r>
      <w:r w:rsidR="009A4802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2665DC">
        <w:rPr>
          <w:rFonts w:ascii="Arial" w:eastAsia="Arial" w:hAnsi="Arial" w:cs="Arial"/>
          <w:b/>
        </w:rPr>
        <w:t>Evaluacija provedenih aktivnosti za korisnike i korisnice</w:t>
      </w:r>
    </w:p>
    <w:p w:rsidR="00E57F47" w:rsidRDefault="00E57F47" w:rsidP="00E57F4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(za odrasle ili učenike i učenice srednje škole)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Naziv programa/projekta/aktivnosti: 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 održavanja: _______________________________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Ocijenite sljedeće elemente aktivnosti! Skala je od 1 do 5, pri čemu 1 označava najnižu, a 5 najvišu ocjenu. Ako niste sigurni u odgovor, ostavite ga praznim. </w:t>
      </w:r>
    </w:p>
    <w:tbl>
      <w:tblPr>
        <w:tblStyle w:val="TableGridLight"/>
        <w:tblW w:w="9101" w:type="dxa"/>
        <w:tblLayout w:type="fixed"/>
        <w:tblLook w:val="0400" w:firstRow="0" w:lastRow="0" w:firstColumn="0" w:lastColumn="0" w:noHBand="0" w:noVBand="1"/>
      </w:tblPr>
      <w:tblGrid>
        <w:gridCol w:w="6946"/>
        <w:gridCol w:w="431"/>
        <w:gridCol w:w="431"/>
        <w:gridCol w:w="431"/>
        <w:gridCol w:w="431"/>
        <w:gridCol w:w="431"/>
      </w:tblGrid>
      <w:tr w:rsidR="00E57F47" w:rsidTr="00E57F47">
        <w:trPr>
          <w:trHeight w:val="433"/>
        </w:trPr>
        <w:tc>
          <w:tcPr>
            <w:tcW w:w="6946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Jasnoća izlaganja voditelja i voditeljica. 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57F47" w:rsidTr="00E57F47">
        <w:trPr>
          <w:trHeight w:val="433"/>
        </w:trPr>
        <w:tc>
          <w:tcPr>
            <w:tcW w:w="6946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Korištene metode rada.  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57F47" w:rsidTr="00E57F47">
        <w:trPr>
          <w:trHeight w:val="433"/>
        </w:trPr>
        <w:tc>
          <w:tcPr>
            <w:tcW w:w="6946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Radna atmosfera u grupi. 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57F47" w:rsidTr="00E57F47">
        <w:trPr>
          <w:trHeight w:val="433"/>
        </w:trPr>
        <w:tc>
          <w:tcPr>
            <w:tcW w:w="6946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Moj doprinos (grupnom) radu.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31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Ocijenite svoje znanje o sljedećim temama prije i poslije edukacije. Skala je od 1 do 5, pri čemu 1 označava najnižu, a 5 najvišu ocjenu.</w:t>
      </w:r>
    </w:p>
    <w:tbl>
      <w:tblPr>
        <w:tblStyle w:val="TableGridLight"/>
        <w:tblW w:w="9121" w:type="dxa"/>
        <w:tblLayout w:type="fixed"/>
        <w:tblLook w:val="0400" w:firstRow="0" w:lastRow="0" w:firstColumn="0" w:lastColumn="0" w:noHBand="0" w:noVBand="1"/>
      </w:tblPr>
      <w:tblGrid>
        <w:gridCol w:w="4557"/>
        <w:gridCol w:w="455"/>
        <w:gridCol w:w="455"/>
        <w:gridCol w:w="455"/>
        <w:gridCol w:w="455"/>
        <w:gridCol w:w="459"/>
        <w:gridCol w:w="455"/>
        <w:gridCol w:w="455"/>
        <w:gridCol w:w="455"/>
        <w:gridCol w:w="455"/>
        <w:gridCol w:w="457"/>
        <w:gridCol w:w="8"/>
      </w:tblGrid>
      <w:tr w:rsidR="00E57F47" w:rsidTr="00E57F47">
        <w:trPr>
          <w:trHeight w:val="705"/>
        </w:trPr>
        <w:tc>
          <w:tcPr>
            <w:tcW w:w="45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 (</w:t>
            </w:r>
            <w:r w:rsidRPr="001C1A21">
              <w:rPr>
                <w:rFonts w:ascii="Arial" w:eastAsia="Arial" w:hAnsi="Arial" w:cs="Arial"/>
                <w:i/>
              </w:rPr>
              <w:t>upisati</w:t>
            </w:r>
            <w:r>
              <w:rPr>
                <w:rFonts w:ascii="Arial" w:eastAsia="Arial" w:hAnsi="Arial" w:cs="Arial"/>
                <w:i/>
              </w:rPr>
              <w:t xml:space="preserve"> u retke ispod, svaka tema treba biti upisana u novi red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79" w:type="dxa"/>
            <w:gridSpan w:val="5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Prije aktivnosti</w:t>
            </w:r>
          </w:p>
        </w:tc>
        <w:tc>
          <w:tcPr>
            <w:tcW w:w="2285" w:type="dxa"/>
            <w:gridSpan w:val="6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Poslije aktivnosti</w:t>
            </w:r>
          </w:p>
        </w:tc>
      </w:tr>
      <w:tr w:rsidR="00E57F47" w:rsidTr="00E57F47">
        <w:trPr>
          <w:gridAfter w:val="1"/>
          <w:wAfter w:w="8" w:type="dxa"/>
          <w:trHeight w:val="665"/>
        </w:trPr>
        <w:tc>
          <w:tcPr>
            <w:tcW w:w="45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9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57F47" w:rsidTr="00E57F47">
        <w:trPr>
          <w:gridAfter w:val="1"/>
          <w:wAfter w:w="8" w:type="dxa"/>
          <w:trHeight w:val="705"/>
        </w:trPr>
        <w:tc>
          <w:tcPr>
            <w:tcW w:w="45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9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E57F47" w:rsidTr="00E57F47">
        <w:trPr>
          <w:gridAfter w:val="1"/>
          <w:wAfter w:w="8" w:type="dxa"/>
          <w:trHeight w:val="665"/>
        </w:trPr>
        <w:tc>
          <w:tcPr>
            <w:tcW w:w="45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9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5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7" w:type="dxa"/>
          </w:tcPr>
          <w:p w:rsidR="00E57F47" w:rsidRDefault="00E57F47" w:rsidP="00E57F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Što je bilo posebno dobro? </w:t>
      </w:r>
    </w:p>
    <w:p w:rsidR="00E57F47" w:rsidRDefault="00E57F47" w:rsidP="00E57F47"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Što bi se moglo poboljšati?</w:t>
      </w:r>
    </w:p>
    <w:p w:rsidR="00E57F47" w:rsidRDefault="00E57F47" w:rsidP="00E57F47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9BB" w:rsidRDefault="00FF19BB" w:rsidP="00E57F47">
      <w:pPr>
        <w:jc w:val="center"/>
        <w:rPr>
          <w:rFonts w:ascii="Arial" w:eastAsia="Arial" w:hAnsi="Arial" w:cs="Arial"/>
          <w:b/>
        </w:rPr>
      </w:pPr>
    </w:p>
    <w:p w:rsidR="00E57F47" w:rsidRDefault="00FF19BB" w:rsidP="00E57F4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Prilog 10.b.</w:t>
      </w:r>
      <w:r w:rsidR="009A4802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0F075F">
        <w:rPr>
          <w:rFonts w:ascii="Arial" w:eastAsia="Arial" w:hAnsi="Arial" w:cs="Arial"/>
          <w:b/>
        </w:rPr>
        <w:t>Evaluacija provedenih aktivnosti za korisnike i korisnice</w:t>
      </w:r>
    </w:p>
    <w:p w:rsidR="00E57F47" w:rsidRPr="00253FCD" w:rsidRDefault="00E57F47" w:rsidP="00E57F47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(za učenike i učenice osnovne škole)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Naziv programa/projekta/aktivnosti: 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 održavanja: _______________________________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Ocijeni aktivnost školskom ocjenom od 1 do 5! _________</w:t>
      </w: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Što ti se posebno svidjelo, što je bilo dobro?</w:t>
      </w:r>
    </w:p>
    <w:p w:rsidR="00E57F47" w:rsidRDefault="00E57F47" w:rsidP="00E57F47"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Što bi moglo biti bolje?</w:t>
      </w:r>
    </w:p>
    <w:p w:rsidR="00E57F47" w:rsidRDefault="00E57F47" w:rsidP="00E57F47"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Default="00E57F47" w:rsidP="00E57F47">
      <w:pPr>
        <w:rPr>
          <w:rFonts w:ascii="Arial" w:eastAsia="Arial" w:hAnsi="Arial" w:cs="Arial"/>
        </w:rPr>
      </w:pPr>
    </w:p>
    <w:p w:rsidR="00E57F47" w:rsidRPr="004925A2" w:rsidRDefault="00E57F47" w:rsidP="00E57F47"/>
    <w:p w:rsidR="000E1998" w:rsidRDefault="000E1998" w:rsidP="004925A2"/>
    <w:p w:rsidR="009A4802" w:rsidRDefault="009A4802" w:rsidP="004925A2"/>
    <w:p w:rsidR="009A4802" w:rsidRDefault="009A4802" w:rsidP="004925A2"/>
    <w:p w:rsidR="009A4802" w:rsidRDefault="009A4802" w:rsidP="004925A2"/>
    <w:p w:rsidR="009A4802" w:rsidRDefault="009A4802" w:rsidP="004925A2"/>
    <w:p w:rsidR="009A4802" w:rsidRDefault="009A4802" w:rsidP="004925A2"/>
    <w:p w:rsidR="009A4802" w:rsidRDefault="009A4802" w:rsidP="004925A2"/>
    <w:p w:rsidR="009A4802" w:rsidRDefault="009A4802" w:rsidP="004925A2"/>
    <w:p w:rsidR="009A4802" w:rsidRPr="000A166B" w:rsidRDefault="009A4802" w:rsidP="009A480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Prilog 11: </w:t>
      </w:r>
      <w:r w:rsidRPr="000A166B">
        <w:rPr>
          <w:rFonts w:ascii="Arial" w:eastAsia="Arial" w:hAnsi="Arial" w:cs="Arial"/>
          <w:b/>
        </w:rPr>
        <w:t>Evaluacija provedenih aktivnosti za organizacijski tim</w:t>
      </w:r>
    </w:p>
    <w:p w:rsidR="009A4802" w:rsidRDefault="009A4802" w:rsidP="009A48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Evaluacijski obrazac ispunjavaju članovi i članice organizacijskog tima, odnosno predstavnici i predstavnice odgojno-obrazovnih ustanova i organizacija civilnog društva. </w:t>
      </w:r>
    </w:p>
    <w:p w:rsidR="009A4802" w:rsidRDefault="009A4802" w:rsidP="009A48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Naziv programa/projekta/aktivnosti: _________________________________________</w:t>
      </w:r>
    </w:p>
    <w:p w:rsidR="009A4802" w:rsidRDefault="009A4802" w:rsidP="009A48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 provedbe: _______________________________</w:t>
      </w:r>
    </w:p>
    <w:p w:rsidR="009A4802" w:rsidRDefault="009A4802" w:rsidP="009A4802">
      <w:pPr>
        <w:rPr>
          <w:rFonts w:ascii="Arial" w:eastAsia="Arial" w:hAnsi="Arial" w:cs="Arial"/>
        </w:rPr>
      </w:pPr>
    </w:p>
    <w:p w:rsidR="009A4802" w:rsidRDefault="009A4802" w:rsidP="009A48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Procijenite tvrdnje u tablici zaokruživanjem odgovarajućeg broja na skali od 1 do 5, pri čemu brojevi označavaju: </w:t>
      </w:r>
      <w:r>
        <w:rPr>
          <w:rFonts w:ascii="Arial" w:eastAsia="Arial" w:hAnsi="Arial" w:cs="Arial"/>
          <w:i/>
        </w:rPr>
        <w:t>1 – u potpunosti ne; 2 – uglavnom ne; 3 – niti da niti ne; 4 – uglavnom da; 5 – u potpunosti da</w:t>
      </w:r>
      <w:r>
        <w:rPr>
          <w:rFonts w:ascii="Arial" w:eastAsia="Arial" w:hAnsi="Arial" w:cs="Arial"/>
        </w:rPr>
        <w:t xml:space="preserve">. Odgovorite na pitanja temeljem svog osobnog mišljenja ili osjećaja (nije potrebno mjerenje). Ako niste sigurni u odgovor, ostavite ga praznim! </w:t>
      </w:r>
    </w:p>
    <w:tbl>
      <w:tblPr>
        <w:tblStyle w:val="TableGridLight"/>
        <w:tblW w:w="9062" w:type="dxa"/>
        <w:tblLayout w:type="fixed"/>
        <w:tblLook w:val="0400" w:firstRow="0" w:lastRow="0" w:firstColumn="0" w:lastColumn="0" w:noHBand="0" w:noVBand="1"/>
      </w:tblPr>
      <w:tblGrid>
        <w:gridCol w:w="6941"/>
        <w:gridCol w:w="424"/>
        <w:gridCol w:w="424"/>
        <w:gridCol w:w="424"/>
        <w:gridCol w:w="424"/>
        <w:gridCol w:w="425"/>
      </w:tblGrid>
      <w:tr w:rsidR="009A4802" w:rsidTr="005770A4">
        <w:trPr>
          <w:trHeight w:val="506"/>
        </w:trPr>
        <w:tc>
          <w:tcPr>
            <w:tcW w:w="6941" w:type="dxa"/>
            <w:vAlign w:val="center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Smatram da su ciljevi aktivnosti/projekta postignuti. 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5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A4802" w:rsidTr="005770A4">
        <w:trPr>
          <w:trHeight w:val="506"/>
        </w:trPr>
        <w:tc>
          <w:tcPr>
            <w:tcW w:w="6941" w:type="dxa"/>
            <w:vAlign w:val="center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 aktivnostima/projektu resursi (vrijeme, novac, ljudi) su bili dobro isplanirani. 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5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A4802" w:rsidTr="005770A4">
        <w:trPr>
          <w:trHeight w:val="506"/>
        </w:trPr>
        <w:tc>
          <w:tcPr>
            <w:tcW w:w="6941" w:type="dxa"/>
            <w:vAlign w:val="center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Provedene aktivnosti bile su dobar izbor za postizanje zadanih ciljeva.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5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A4802" w:rsidTr="005770A4">
        <w:trPr>
          <w:trHeight w:val="506"/>
        </w:trPr>
        <w:tc>
          <w:tcPr>
            <w:tcW w:w="6941" w:type="dxa"/>
            <w:vAlign w:val="center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Planirani hodogram aktivnosti bio je prikladan za postizanje ciljeva u zadanom vremenskom roku. 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5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9A4802" w:rsidTr="005770A4">
        <w:trPr>
          <w:trHeight w:val="506"/>
        </w:trPr>
        <w:tc>
          <w:tcPr>
            <w:tcW w:w="6941" w:type="dxa"/>
            <w:vAlign w:val="center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Želim ponovno provoditi aktivnosti/projekt. 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24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25" w:type="dxa"/>
          </w:tcPr>
          <w:p w:rsidR="009A4802" w:rsidRDefault="009A4802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9A4802" w:rsidRDefault="009A4802" w:rsidP="009A4802">
      <w:pPr>
        <w:rPr>
          <w:rFonts w:ascii="Arial" w:eastAsia="Arial" w:hAnsi="Arial" w:cs="Arial"/>
        </w:rPr>
      </w:pPr>
    </w:p>
    <w:p w:rsidR="009A4802" w:rsidRDefault="009A4802" w:rsidP="009A48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Izračunajte prosječne vrijednosti izjava na razini grupe. Raspravite sljedeće:</w:t>
      </w:r>
    </w:p>
    <w:p w:rsidR="009A4802" w:rsidRDefault="009A4802" w:rsidP="009A4802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Što je bilo dobro? </w:t>
      </w:r>
    </w:p>
    <w:p w:rsidR="009A4802" w:rsidRDefault="009A4802" w:rsidP="009A4802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Gdje se nalazi prostor za poboljšanje? Što je potrebno napraviti da se „poveća“ ocjena? </w:t>
      </w:r>
    </w:p>
    <w:p w:rsidR="009A4802" w:rsidRDefault="009A4802" w:rsidP="009A4802">
      <w:pPr>
        <w:numPr>
          <w:ilvl w:val="0"/>
          <w:numId w:val="1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Gdje je potrebna dodatna podrška i tko bi ju mogao dati? </w:t>
      </w:r>
    </w:p>
    <w:p w:rsidR="009A4802" w:rsidRDefault="009A4802" w:rsidP="009A48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Zatim raspravite o sljedećim pitanjima: </w:t>
      </w:r>
    </w:p>
    <w:p w:rsidR="009A4802" w:rsidRDefault="009A4802" w:rsidP="009A4802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Jesu li aktivnosti/projekt doveli i do nekih neočekivanih rezultata? Kakvih? </w:t>
      </w:r>
    </w:p>
    <w:p w:rsidR="009A4802" w:rsidRDefault="009A4802" w:rsidP="009A4802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koji se način upotrebljeni resursi mogu bolje rasporediti? </w:t>
      </w:r>
    </w:p>
    <w:p w:rsidR="009A4802" w:rsidRDefault="009A4802" w:rsidP="009A4802">
      <w:pPr>
        <w:numPr>
          <w:ilvl w:val="0"/>
          <w:numId w:val="11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Što ćete od onoga što ste naučili iz provedbe aktivnosti primijeniti u svom daljnjem radu? </w:t>
      </w:r>
    </w:p>
    <w:p w:rsidR="009A4802" w:rsidRPr="004925A2" w:rsidRDefault="009A4802" w:rsidP="009A4802"/>
    <w:p w:rsidR="009A4802" w:rsidRDefault="009A4802" w:rsidP="004925A2"/>
    <w:p w:rsidR="00B772FF" w:rsidRDefault="00B772FF" w:rsidP="004925A2"/>
    <w:p w:rsidR="00B772FF" w:rsidRDefault="00B772FF" w:rsidP="004925A2"/>
    <w:p w:rsidR="00B772FF" w:rsidRPr="00431E52" w:rsidRDefault="00B772FF" w:rsidP="00B772F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Prilog 12: E</w:t>
      </w:r>
      <w:r w:rsidRPr="00431E52">
        <w:rPr>
          <w:rFonts w:ascii="Arial" w:eastAsia="Arial" w:hAnsi="Arial" w:cs="Arial"/>
          <w:b/>
        </w:rPr>
        <w:t>valuacija suradnje</w:t>
      </w:r>
    </w:p>
    <w:p w:rsidR="00B772FF" w:rsidRDefault="00B772FF" w:rsidP="00B772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Naziv programa/projekta/aktivnosti:____________________________</w:t>
      </w:r>
    </w:p>
    <w:p w:rsidR="00B772FF" w:rsidRDefault="00B772FF" w:rsidP="00B772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Mjesto i datum provedbe: _______________________________</w:t>
      </w:r>
    </w:p>
    <w:p w:rsidR="00B772FF" w:rsidRDefault="00B772FF" w:rsidP="00B772FF">
      <w:pPr>
        <w:numPr>
          <w:ilvl w:val="0"/>
          <w:numId w:val="14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Ocijenite suradnju: </w:t>
      </w:r>
    </w:p>
    <w:tbl>
      <w:tblPr>
        <w:tblStyle w:val="TableGridLight"/>
        <w:tblW w:w="9061" w:type="dxa"/>
        <w:tblLayout w:type="fixed"/>
        <w:tblLook w:val="0400" w:firstRow="0" w:lastRow="0" w:firstColumn="0" w:lastColumn="0" w:noHBand="0" w:noVBand="1"/>
      </w:tblPr>
      <w:tblGrid>
        <w:gridCol w:w="1811"/>
        <w:gridCol w:w="1812"/>
        <w:gridCol w:w="1812"/>
        <w:gridCol w:w="1813"/>
        <w:gridCol w:w="1813"/>
      </w:tblGrid>
      <w:tr w:rsidR="00B772FF" w:rsidTr="005770A4"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813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813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Vrlo loša</w:t>
            </w:r>
          </w:p>
        </w:tc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Loša</w:t>
            </w:r>
          </w:p>
        </w:tc>
        <w:tc>
          <w:tcPr>
            <w:tcW w:w="1812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Niti dobra niti loša</w:t>
            </w:r>
          </w:p>
        </w:tc>
        <w:tc>
          <w:tcPr>
            <w:tcW w:w="1813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Dobra</w:t>
            </w:r>
          </w:p>
        </w:tc>
        <w:tc>
          <w:tcPr>
            <w:tcW w:w="1813" w:type="dxa"/>
          </w:tcPr>
          <w:p w:rsidR="00B772FF" w:rsidRDefault="00B772FF" w:rsidP="005770A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Odlična</w:t>
            </w:r>
          </w:p>
        </w:tc>
      </w:tr>
    </w:tbl>
    <w:p w:rsidR="00B772FF" w:rsidRDefault="00B772FF" w:rsidP="00B772FF">
      <w:pPr>
        <w:rPr>
          <w:rFonts w:ascii="Arial" w:eastAsia="Arial" w:hAnsi="Arial" w:cs="Arial"/>
        </w:rPr>
      </w:pPr>
    </w:p>
    <w:p w:rsidR="00B772FF" w:rsidRDefault="00B772FF" w:rsidP="00B772FF">
      <w:pPr>
        <w:spacing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2. Ocijenite sljedeće značajke služeći se skalom od 1 do 5, pri čemu brojevi znače: 1</w:t>
      </w:r>
      <w:r>
        <w:rPr>
          <w:rFonts w:ascii="Arial" w:eastAsia="Arial" w:hAnsi="Arial" w:cs="Arial"/>
          <w:i/>
        </w:rPr>
        <w:t xml:space="preserve"> – u potpunosti nezadovoljavajuće; 2 – uglavnom nezadovoljavajuće; 3 – niti zadovoljavajuće niti nezadovoljavajuće; 4 – uglavnom zadovoljavajuće; 5 – u potpunosti zadovoljavajuće.</w:t>
      </w:r>
    </w:p>
    <w:tbl>
      <w:tblPr>
        <w:tblStyle w:val="TableGridLight"/>
        <w:tblW w:w="9062" w:type="dxa"/>
        <w:tblLayout w:type="fixed"/>
        <w:tblLook w:val="0400" w:firstRow="0" w:lastRow="0" w:firstColumn="0" w:lastColumn="0" w:noHBand="0" w:noVBand="1"/>
      </w:tblPr>
      <w:tblGrid>
        <w:gridCol w:w="7333"/>
        <w:gridCol w:w="345"/>
        <w:gridCol w:w="346"/>
        <w:gridCol w:w="346"/>
        <w:gridCol w:w="346"/>
        <w:gridCol w:w="346"/>
      </w:tblGrid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Poštivanje rokova.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Međusobno uvažavanje.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Aktivno slušanje unutar tima.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Pravodobno ukazivanje na probleme.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Fleksibilnost članica i članova tima.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Pravovremenost komunikacije i brzina odgovora na važna pitanja.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Raspodjela zadataka i zaduženja unutar tima.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Doprinos svake članice i člana tima.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Mogućnost iznošenja ideja i prijedloga.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B772FF" w:rsidTr="005770A4">
        <w:tc>
          <w:tcPr>
            <w:tcW w:w="7333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Mogućnost davanja i primanja povratnih informacija. </w:t>
            </w:r>
          </w:p>
        </w:tc>
        <w:tc>
          <w:tcPr>
            <w:tcW w:w="345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46" w:type="dxa"/>
          </w:tcPr>
          <w:p w:rsidR="00B772FF" w:rsidRDefault="00B772FF" w:rsidP="005770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</w:p>
    <w:p w:rsidR="00B772FF" w:rsidRDefault="00B772FF" w:rsidP="00B772F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Navedite tri elementa ili dijelova suradnje koji su bili posebno uspješni:</w:t>
      </w:r>
    </w:p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</w:p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</w:p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Koje izazove ste imali u suradnji? Kako ste ih riješili? Navedite i druge moguće prijedloge rješenja!</w:t>
      </w:r>
    </w:p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</w:p>
    <w:p w:rsidR="00B772FF" w:rsidRDefault="00B772FF" w:rsidP="00B772FF">
      <w:pPr>
        <w:spacing w:line="240" w:lineRule="auto"/>
        <w:rPr>
          <w:rFonts w:ascii="Arial" w:eastAsia="Arial" w:hAnsi="Arial" w:cs="Arial"/>
        </w:rPr>
      </w:pPr>
    </w:p>
    <w:p w:rsidR="00B772FF" w:rsidRDefault="00B772FF" w:rsidP="00B772FF">
      <w:pPr>
        <w:spacing w:after="0" w:line="240" w:lineRule="auto"/>
        <w:ind w:left="360"/>
        <w:rPr>
          <w:rFonts w:ascii="Arial" w:eastAsia="Arial" w:hAnsi="Arial" w:cs="Arial"/>
        </w:rPr>
      </w:pPr>
    </w:p>
    <w:p w:rsidR="00B772FF" w:rsidRDefault="00B772FF" w:rsidP="00B772FF">
      <w:pPr>
        <w:numPr>
          <w:ilvl w:val="0"/>
          <w:numId w:val="13"/>
        </w:num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Što se naučili kroz suradnju, a ne bi to postigli kroz samostalan rad? </w:t>
      </w:r>
    </w:p>
    <w:p w:rsidR="00B772FF" w:rsidRPr="004925A2" w:rsidRDefault="00B772FF" w:rsidP="00B772FF"/>
    <w:p w:rsidR="00B772FF" w:rsidRPr="004925A2" w:rsidRDefault="00B772FF" w:rsidP="004925A2"/>
    <w:sectPr w:rsidR="00B772FF" w:rsidRPr="004925A2" w:rsidSect="000E5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440" w:bottom="1440" w:left="1440" w:header="284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A4" w:rsidRDefault="005770A4" w:rsidP="00AF2B8A">
      <w:pPr>
        <w:spacing w:after="0" w:line="240" w:lineRule="auto"/>
      </w:pPr>
      <w:r>
        <w:separator/>
      </w:r>
    </w:p>
  </w:endnote>
  <w:endnote w:type="continuationSeparator" w:id="0">
    <w:p w:rsidR="005770A4" w:rsidRDefault="005770A4" w:rsidP="00A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 w:rsidP="006063C3">
    <w:pPr>
      <w:pStyle w:val="Footer"/>
      <w:ind w:hanging="567"/>
      <w:jc w:val="center"/>
      <w:rPr>
        <w:rFonts w:ascii="Cambria" w:hAnsi="Cambria" w:cs="Arial"/>
        <w:color w:val="232323"/>
        <w:sz w:val="14"/>
        <w:szCs w:val="14"/>
        <w:shd w:val="clear" w:color="auto" w:fill="FFFFFF"/>
      </w:rPr>
    </w:pPr>
    <w:bookmarkStart w:id="2" w:name="m_1309175233012981027__GoBack"/>
    <w:r>
      <w:rPr>
        <w:rFonts w:ascii="Cambria" w:hAnsi="Cambria" w:cs="Arial"/>
        <w:noProof/>
        <w:color w:val="232323"/>
        <w:sz w:val="14"/>
        <w:szCs w:val="14"/>
        <w:shd w:val="clear" w:color="auto" w:fill="FFFFFF"/>
      </w:rPr>
      <w:drawing>
        <wp:inline distT="0" distB="0" distL="0" distR="0" wp14:anchorId="237CB80F" wp14:editId="02ADCEE6">
          <wp:extent cx="5731510" cy="645795"/>
          <wp:effectExtent l="0" t="0" r="0" b="0"/>
          <wp:docPr id="668500924" name="Picture 668500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612730" name="Picture 20546127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:rsidR="005770A4" w:rsidRPr="000E5320" w:rsidRDefault="005770A4" w:rsidP="000E5320">
    <w:pPr>
      <w:pStyle w:val="Footer"/>
      <w:ind w:hanging="567"/>
      <w:jc w:val="center"/>
      <w:rPr>
        <w:rFonts w:ascii="Cambria" w:hAnsi="Cambria" w:cs="Arial"/>
        <w:color w:val="232323"/>
        <w:sz w:val="14"/>
        <w:szCs w:val="14"/>
        <w:shd w:val="clear" w:color="auto" w:fill="FFFFFF"/>
      </w:rPr>
    </w:pPr>
    <w:r w:rsidRPr="000E5320">
      <w:rPr>
        <w:rFonts w:ascii="Cambria" w:hAnsi="Cambria" w:cs="Arial"/>
        <w:color w:val="232323"/>
        <w:sz w:val="14"/>
        <w:szCs w:val="14"/>
        <w:shd w:val="clear" w:color="auto" w:fill="FFFFFF"/>
      </w:rPr>
      <w:t>Projekt „MODUS – civilni i javni sektor za građanski odgoj i obrazovanje“ je podržan sa 135.000 € kroz Fond za aktivno građanstvo, sredstvima Islanda,</w:t>
    </w:r>
    <w:r>
      <w:rPr>
        <w:rFonts w:ascii="Cambria" w:hAnsi="Cambria" w:cs="Arial"/>
        <w:color w:val="232323"/>
        <w:sz w:val="14"/>
        <w:szCs w:val="14"/>
        <w:shd w:val="clear" w:color="auto" w:fill="FFFFFF"/>
      </w:rPr>
      <w:t xml:space="preserve"> </w:t>
    </w:r>
    <w:r w:rsidRPr="000E5320">
      <w:rPr>
        <w:rFonts w:ascii="Cambria" w:hAnsi="Cambria" w:cs="Arial"/>
        <w:color w:val="232323"/>
        <w:sz w:val="14"/>
        <w:szCs w:val="14"/>
        <w:shd w:val="clear" w:color="auto" w:fill="FFFFFF"/>
      </w:rPr>
      <w:t>Lihtenštajna i Norveške u okviru EGP grantova. Projekt se provodi uz sufinanciranje Ureda za udruge Vlade Republike Hrvatske.</w:t>
    </w:r>
    <w:r w:rsidRPr="000E5320">
      <w:rPr>
        <w:rFonts w:ascii="Cambria" w:hAnsi="Cambria" w:cs="Arial"/>
        <w:color w:val="232323"/>
        <w:sz w:val="14"/>
        <w:szCs w:val="14"/>
        <w:shd w:val="clear" w:color="auto" w:fill="FFFFFF"/>
      </w:rP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A4" w:rsidRDefault="005770A4" w:rsidP="00AF2B8A">
      <w:pPr>
        <w:spacing w:after="0" w:line="240" w:lineRule="auto"/>
      </w:pPr>
      <w:r>
        <w:separator/>
      </w:r>
    </w:p>
  </w:footnote>
  <w:footnote w:type="continuationSeparator" w:id="0">
    <w:p w:rsidR="005770A4" w:rsidRDefault="005770A4" w:rsidP="00AF2B8A">
      <w:pPr>
        <w:spacing w:after="0" w:line="240" w:lineRule="auto"/>
      </w:pPr>
      <w:r>
        <w:continuationSeparator/>
      </w:r>
    </w:p>
  </w:footnote>
  <w:footnote w:id="1">
    <w:p w:rsidR="005770A4" w:rsidRPr="00E119F6" w:rsidRDefault="005770A4" w:rsidP="006E61F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Prilagođeno prema materijalima GOOD inicijative (goo.hr)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 w:rsidP="004925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A79AD6" wp14:editId="0DFD2C35">
          <wp:simplePos x="0" y="0"/>
          <wp:positionH relativeFrom="column">
            <wp:posOffset>-722630</wp:posOffset>
          </wp:positionH>
          <wp:positionV relativeFrom="page">
            <wp:posOffset>285750</wp:posOffset>
          </wp:positionV>
          <wp:extent cx="7056120" cy="1343025"/>
          <wp:effectExtent l="0" t="0" r="0" b="0"/>
          <wp:wrapTopAndBottom/>
          <wp:docPr id="1843924908" name="Picture 1843924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12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0A4" w:rsidRDefault="00577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F52"/>
    <w:multiLevelType w:val="multilevel"/>
    <w:tmpl w:val="D2A24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6908"/>
    <w:multiLevelType w:val="multilevel"/>
    <w:tmpl w:val="653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62FD2"/>
    <w:multiLevelType w:val="multilevel"/>
    <w:tmpl w:val="739A6E0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725690"/>
    <w:multiLevelType w:val="multilevel"/>
    <w:tmpl w:val="28D4A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7A624A"/>
    <w:multiLevelType w:val="multilevel"/>
    <w:tmpl w:val="F816E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F90BF8"/>
    <w:multiLevelType w:val="multilevel"/>
    <w:tmpl w:val="D54C6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B0134E"/>
    <w:multiLevelType w:val="multilevel"/>
    <w:tmpl w:val="93D4C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2071AC"/>
    <w:multiLevelType w:val="multilevel"/>
    <w:tmpl w:val="69BE04D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E650E"/>
    <w:multiLevelType w:val="multilevel"/>
    <w:tmpl w:val="46EC4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BC12A88"/>
    <w:multiLevelType w:val="multilevel"/>
    <w:tmpl w:val="D15AFD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DD4371E"/>
    <w:multiLevelType w:val="multilevel"/>
    <w:tmpl w:val="69160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1B71B9"/>
    <w:multiLevelType w:val="multilevel"/>
    <w:tmpl w:val="1F9E5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640807"/>
    <w:multiLevelType w:val="multilevel"/>
    <w:tmpl w:val="37E222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00AB2"/>
    <w:multiLevelType w:val="multilevel"/>
    <w:tmpl w:val="DB980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20"/>
    <w:rsid w:val="000042C2"/>
    <w:rsid w:val="000D68E9"/>
    <w:rsid w:val="000E1998"/>
    <w:rsid w:val="000E5320"/>
    <w:rsid w:val="00165831"/>
    <w:rsid w:val="001B79D7"/>
    <w:rsid w:val="002015E7"/>
    <w:rsid w:val="002665DC"/>
    <w:rsid w:val="00317DF9"/>
    <w:rsid w:val="003E1993"/>
    <w:rsid w:val="003E4190"/>
    <w:rsid w:val="00465026"/>
    <w:rsid w:val="00484B92"/>
    <w:rsid w:val="004925A2"/>
    <w:rsid w:val="00497E63"/>
    <w:rsid w:val="005665BD"/>
    <w:rsid w:val="005770A4"/>
    <w:rsid w:val="006063C3"/>
    <w:rsid w:val="00607B5F"/>
    <w:rsid w:val="006D771B"/>
    <w:rsid w:val="006E61F6"/>
    <w:rsid w:val="006F5765"/>
    <w:rsid w:val="00826B41"/>
    <w:rsid w:val="008A78B4"/>
    <w:rsid w:val="008D3BC9"/>
    <w:rsid w:val="008E6A86"/>
    <w:rsid w:val="00983410"/>
    <w:rsid w:val="009A4802"/>
    <w:rsid w:val="00AF2B8A"/>
    <w:rsid w:val="00B45294"/>
    <w:rsid w:val="00B4638C"/>
    <w:rsid w:val="00B772FF"/>
    <w:rsid w:val="00BC7502"/>
    <w:rsid w:val="00C017C3"/>
    <w:rsid w:val="00C20B0E"/>
    <w:rsid w:val="00C605E2"/>
    <w:rsid w:val="00C63D4E"/>
    <w:rsid w:val="00CA0FD4"/>
    <w:rsid w:val="00CB1B01"/>
    <w:rsid w:val="00CE6E19"/>
    <w:rsid w:val="00CF2040"/>
    <w:rsid w:val="00E57F47"/>
    <w:rsid w:val="00E61B80"/>
    <w:rsid w:val="00E84730"/>
    <w:rsid w:val="00EB3A13"/>
    <w:rsid w:val="00ED3684"/>
    <w:rsid w:val="00F1636F"/>
    <w:rsid w:val="00F95787"/>
    <w:rsid w:val="00FB21F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B9628"/>
  <w15:chartTrackingRefBased/>
  <w15:docId w15:val="{B5D79BA2-C7DC-4338-AD31-11D7FDA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1F6"/>
    <w:rPr>
      <w:rFonts w:ascii="Calibri" w:eastAsia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8A"/>
  </w:style>
  <w:style w:type="paragraph" w:styleId="Footer">
    <w:name w:val="footer"/>
    <w:basedOn w:val="Normal"/>
    <w:link w:val="FooterChar"/>
    <w:uiPriority w:val="99"/>
    <w:unhideWhenUsed/>
    <w:rsid w:val="00AF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8A"/>
  </w:style>
  <w:style w:type="table" w:styleId="PlainTable1">
    <w:name w:val="Plain Table 1"/>
    <w:basedOn w:val="TableNormal"/>
    <w:uiPriority w:val="41"/>
    <w:rsid w:val="006E61F6"/>
    <w:pPr>
      <w:spacing w:after="0" w:line="240" w:lineRule="auto"/>
    </w:pPr>
    <w:rPr>
      <w:rFonts w:ascii="Calibri" w:eastAsia="Calibri" w:hAnsi="Calibri" w:cs="Calibri"/>
      <w:lang w:val="en-GB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F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F6"/>
    <w:rPr>
      <w:rFonts w:ascii="Calibri" w:eastAsia="Calibri" w:hAnsi="Calibri" w:cs="Calibri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E61F6"/>
    <w:rPr>
      <w:vertAlign w:val="superscript"/>
    </w:rPr>
  </w:style>
  <w:style w:type="table" w:styleId="TableGridLight">
    <w:name w:val="Grid Table Light"/>
    <w:basedOn w:val="TableNormal"/>
    <w:uiPriority w:val="40"/>
    <w:rsid w:val="00826B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C75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7_68_137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kockano.goo.h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lta\MODUS\MODUS_template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MODUS_template_color</Template>
  <TotalTime>40</TotalTime>
  <Pages>25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Ema Žufić</cp:lastModifiedBy>
  <cp:revision>33</cp:revision>
  <dcterms:created xsi:type="dcterms:W3CDTF">2023-05-09T09:48:00Z</dcterms:created>
  <dcterms:modified xsi:type="dcterms:W3CDTF">2023-05-10T11:47:00Z</dcterms:modified>
</cp:coreProperties>
</file>